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76D" w:rsidRPr="00800F2B" w:rsidRDefault="00BB606E" w:rsidP="00330E9A">
      <w:pPr>
        <w:pStyle w:val="KeinLeerraum"/>
        <w:jc w:val="center"/>
        <w:rPr>
          <w:rFonts w:ascii="Arial Black" w:hAnsi="Arial Black"/>
          <w:caps/>
          <w:sz w:val="36"/>
          <w:szCs w:val="52"/>
        </w:rPr>
      </w:pPr>
      <w:r>
        <w:rPr>
          <w:rFonts w:ascii="Arial Black" w:hAnsi="Arial Black"/>
          <w:caps/>
          <w:sz w:val="36"/>
          <w:szCs w:val="52"/>
        </w:rPr>
        <w:br/>
      </w:r>
      <w:r w:rsidR="00B90F57" w:rsidRPr="00800F2B">
        <w:rPr>
          <w:rFonts w:ascii="Arial Black" w:hAnsi="Arial Black"/>
          <w:caps/>
          <w:sz w:val="36"/>
          <w:szCs w:val="52"/>
        </w:rPr>
        <w:t xml:space="preserve">Kunst SChau </w:t>
      </w:r>
    </w:p>
    <w:p w:rsidR="0016257E" w:rsidRPr="00800F2B" w:rsidRDefault="00B90F57" w:rsidP="00330E9A">
      <w:pPr>
        <w:pStyle w:val="KeinLeerraum"/>
        <w:jc w:val="center"/>
        <w:rPr>
          <w:rFonts w:ascii="Arial Black" w:hAnsi="Arial Black"/>
          <w:b/>
          <w:caps/>
          <w:sz w:val="36"/>
          <w:szCs w:val="52"/>
        </w:rPr>
      </w:pPr>
      <w:r w:rsidRPr="00800F2B">
        <w:rPr>
          <w:rFonts w:ascii="Arial Black" w:hAnsi="Arial Black"/>
          <w:b/>
          <w:caps/>
          <w:sz w:val="36"/>
          <w:szCs w:val="52"/>
        </w:rPr>
        <w:t xml:space="preserve">5430 </w:t>
      </w:r>
      <w:r w:rsidR="00EA617E" w:rsidRPr="00800F2B">
        <w:rPr>
          <w:rFonts w:ascii="Arial Black" w:hAnsi="Arial Black"/>
          <w:b/>
          <w:caps/>
          <w:sz w:val="36"/>
          <w:szCs w:val="52"/>
        </w:rPr>
        <w:t>– 20</w:t>
      </w:r>
      <w:r w:rsidR="005B028F">
        <w:rPr>
          <w:rFonts w:ascii="Arial Black" w:hAnsi="Arial Black"/>
          <w:b/>
          <w:caps/>
          <w:sz w:val="36"/>
          <w:szCs w:val="52"/>
        </w:rPr>
        <w:t>2</w:t>
      </w:r>
      <w:r w:rsidR="00D10507">
        <w:rPr>
          <w:rFonts w:ascii="Arial Black" w:hAnsi="Arial Black"/>
          <w:b/>
          <w:caps/>
          <w:sz w:val="36"/>
          <w:szCs w:val="52"/>
        </w:rPr>
        <w:t>1</w:t>
      </w:r>
      <w:r w:rsidR="00B95EB6">
        <w:rPr>
          <w:rFonts w:ascii="Arial Black" w:hAnsi="Arial Black"/>
          <w:b/>
          <w:caps/>
          <w:sz w:val="36"/>
          <w:szCs w:val="52"/>
        </w:rPr>
        <w:br/>
      </w:r>
      <w:r w:rsidR="00B95EB6" w:rsidRPr="00800F2B">
        <w:rPr>
          <w:sz w:val="20"/>
          <w:szCs w:val="28"/>
        </w:rPr>
        <w:t>im Gluri Suter Huus</w:t>
      </w:r>
      <w:r w:rsidR="00516732">
        <w:rPr>
          <w:sz w:val="20"/>
          <w:szCs w:val="28"/>
        </w:rPr>
        <w:t xml:space="preserve"> (GSH)</w:t>
      </w:r>
      <w:r w:rsidR="005B028F">
        <w:rPr>
          <w:sz w:val="20"/>
          <w:szCs w:val="28"/>
        </w:rPr>
        <w:t xml:space="preserve"> und im Museum Eduard Spörri</w:t>
      </w:r>
      <w:r w:rsidR="00516732">
        <w:rPr>
          <w:sz w:val="20"/>
          <w:szCs w:val="28"/>
        </w:rPr>
        <w:t xml:space="preserve"> (MES)</w:t>
      </w:r>
      <w:r w:rsidR="00B95EB6" w:rsidRPr="00800F2B">
        <w:rPr>
          <w:sz w:val="20"/>
          <w:szCs w:val="28"/>
        </w:rPr>
        <w:t>, Wettingen</w:t>
      </w:r>
    </w:p>
    <w:p w:rsidR="00EF2473" w:rsidRDefault="00D57CC5" w:rsidP="009C0291">
      <w:pPr>
        <w:pStyle w:val="KeinLeerraum"/>
        <w:jc w:val="center"/>
        <w:rPr>
          <w:rFonts w:cs="Times"/>
          <w:i/>
          <w:sz w:val="20"/>
          <w:szCs w:val="34"/>
          <w:lang w:val="de-DE"/>
        </w:rPr>
      </w:pPr>
      <w:r w:rsidRPr="00800F2B">
        <w:rPr>
          <w:sz w:val="20"/>
          <w:szCs w:val="28"/>
        </w:rPr>
        <w:br/>
      </w:r>
      <w:proofErr w:type="gramStart"/>
      <w:r w:rsidR="00B95EB6">
        <w:rPr>
          <w:sz w:val="20"/>
          <w:szCs w:val="28"/>
        </w:rPr>
        <w:t>Sonntag</w:t>
      </w:r>
      <w:r w:rsidR="0055176D" w:rsidRPr="00800F2B">
        <w:rPr>
          <w:sz w:val="20"/>
          <w:szCs w:val="28"/>
        </w:rPr>
        <w:t>, 1</w:t>
      </w:r>
      <w:r w:rsidR="00BA4A8A">
        <w:rPr>
          <w:sz w:val="20"/>
          <w:szCs w:val="28"/>
        </w:rPr>
        <w:t>2</w:t>
      </w:r>
      <w:r w:rsidR="0055176D" w:rsidRPr="00800F2B">
        <w:rPr>
          <w:sz w:val="20"/>
          <w:szCs w:val="28"/>
        </w:rPr>
        <w:t>.</w:t>
      </w:r>
      <w:r w:rsidR="00B95EB6">
        <w:rPr>
          <w:sz w:val="20"/>
          <w:szCs w:val="28"/>
        </w:rPr>
        <w:t xml:space="preserve"> Dezember 20</w:t>
      </w:r>
      <w:r w:rsidR="005B028F">
        <w:rPr>
          <w:sz w:val="20"/>
          <w:szCs w:val="28"/>
        </w:rPr>
        <w:t>2</w:t>
      </w:r>
      <w:r w:rsidR="00BA4A8A">
        <w:rPr>
          <w:sz w:val="20"/>
          <w:szCs w:val="28"/>
        </w:rPr>
        <w:t>1</w:t>
      </w:r>
      <w:r w:rsidR="0055176D" w:rsidRPr="00800F2B">
        <w:rPr>
          <w:sz w:val="20"/>
          <w:szCs w:val="28"/>
        </w:rPr>
        <w:t xml:space="preserve"> bis</w:t>
      </w:r>
      <w:r w:rsidR="004D2D0A" w:rsidRPr="00800F2B">
        <w:rPr>
          <w:sz w:val="20"/>
          <w:szCs w:val="28"/>
        </w:rPr>
        <w:t xml:space="preserve"> </w:t>
      </w:r>
      <w:r w:rsidR="00B95EB6">
        <w:rPr>
          <w:sz w:val="20"/>
          <w:szCs w:val="28"/>
        </w:rPr>
        <w:t xml:space="preserve">Sonntag, </w:t>
      </w:r>
      <w:r w:rsidR="00BA4A8A">
        <w:rPr>
          <w:sz w:val="20"/>
          <w:szCs w:val="28"/>
        </w:rPr>
        <w:t>9</w:t>
      </w:r>
      <w:r w:rsidR="00B95EB6">
        <w:rPr>
          <w:sz w:val="20"/>
          <w:szCs w:val="28"/>
        </w:rPr>
        <w:t>. Januar 202</w:t>
      </w:r>
      <w:r w:rsidR="00BA4A8A">
        <w:rPr>
          <w:sz w:val="20"/>
          <w:szCs w:val="28"/>
        </w:rPr>
        <w:t>2</w:t>
      </w:r>
      <w:r w:rsidR="0016257E" w:rsidRPr="00800F2B">
        <w:rPr>
          <w:sz w:val="20"/>
          <w:szCs w:val="28"/>
        </w:rPr>
        <w:br/>
        <w:t>Vernis</w:t>
      </w:r>
      <w:r w:rsidR="0055176D" w:rsidRPr="00800F2B">
        <w:rPr>
          <w:sz w:val="20"/>
          <w:szCs w:val="28"/>
        </w:rPr>
        <w:t xml:space="preserve">sage: </w:t>
      </w:r>
      <w:r w:rsidR="00B95EB6">
        <w:rPr>
          <w:sz w:val="20"/>
          <w:szCs w:val="28"/>
        </w:rPr>
        <w:t>Sonntag</w:t>
      </w:r>
      <w:r w:rsidR="0055176D" w:rsidRPr="00800F2B">
        <w:rPr>
          <w:sz w:val="20"/>
          <w:szCs w:val="28"/>
        </w:rPr>
        <w:t>, 1</w:t>
      </w:r>
      <w:r w:rsidR="00BA4A8A">
        <w:rPr>
          <w:sz w:val="20"/>
          <w:szCs w:val="28"/>
        </w:rPr>
        <w:t>2</w:t>
      </w:r>
      <w:r w:rsidR="0055176D" w:rsidRPr="00800F2B">
        <w:rPr>
          <w:sz w:val="20"/>
          <w:szCs w:val="28"/>
        </w:rPr>
        <w:t>. Dezember</w:t>
      </w:r>
      <w:r w:rsidR="00B95EB6">
        <w:rPr>
          <w:sz w:val="20"/>
          <w:szCs w:val="28"/>
        </w:rPr>
        <w:t xml:space="preserve"> 20</w:t>
      </w:r>
      <w:r w:rsidR="00BA4A8A">
        <w:rPr>
          <w:sz w:val="20"/>
          <w:szCs w:val="28"/>
        </w:rPr>
        <w:t>21</w:t>
      </w:r>
      <w:r w:rsidR="0016257E" w:rsidRPr="00800F2B">
        <w:rPr>
          <w:sz w:val="20"/>
          <w:szCs w:val="28"/>
        </w:rPr>
        <w:t xml:space="preserve">, </w:t>
      </w:r>
      <w:r w:rsidR="00B95EB6">
        <w:rPr>
          <w:sz w:val="20"/>
          <w:szCs w:val="28"/>
        </w:rPr>
        <w:t>11</w:t>
      </w:r>
      <w:r w:rsidR="0055176D" w:rsidRPr="00800F2B">
        <w:rPr>
          <w:sz w:val="20"/>
          <w:szCs w:val="28"/>
        </w:rPr>
        <w:t xml:space="preserve"> </w:t>
      </w:r>
      <w:r w:rsidR="0016257E" w:rsidRPr="00800F2B">
        <w:rPr>
          <w:sz w:val="20"/>
          <w:szCs w:val="28"/>
        </w:rPr>
        <w:t>Uhr</w:t>
      </w:r>
      <w:r w:rsidR="00B95EB6">
        <w:rPr>
          <w:sz w:val="20"/>
          <w:szCs w:val="28"/>
        </w:rPr>
        <w:t xml:space="preserve"> / </w:t>
      </w:r>
      <w:proofErr w:type="spellStart"/>
      <w:r w:rsidR="00B95EB6">
        <w:rPr>
          <w:sz w:val="20"/>
          <w:szCs w:val="28"/>
        </w:rPr>
        <w:t>Finissage</w:t>
      </w:r>
      <w:proofErr w:type="spellEnd"/>
      <w:r w:rsidR="00B95EB6">
        <w:rPr>
          <w:sz w:val="20"/>
          <w:szCs w:val="28"/>
        </w:rPr>
        <w:t xml:space="preserve">: Sonntag </w:t>
      </w:r>
      <w:r w:rsidR="00BA4A8A">
        <w:rPr>
          <w:sz w:val="20"/>
          <w:szCs w:val="28"/>
        </w:rPr>
        <w:t>9</w:t>
      </w:r>
      <w:r w:rsidR="00B95EB6">
        <w:rPr>
          <w:sz w:val="20"/>
          <w:szCs w:val="28"/>
        </w:rPr>
        <w:t>. Januar 202</w:t>
      </w:r>
      <w:r w:rsidR="00BA4A8A">
        <w:rPr>
          <w:sz w:val="20"/>
          <w:szCs w:val="28"/>
        </w:rPr>
        <w:t>2</w:t>
      </w:r>
      <w:r w:rsidR="00B95EB6">
        <w:rPr>
          <w:sz w:val="20"/>
          <w:szCs w:val="28"/>
        </w:rPr>
        <w:t>, ab 16 Uhr</w:t>
      </w:r>
      <w:r w:rsidR="00B95EB6">
        <w:rPr>
          <w:sz w:val="20"/>
          <w:szCs w:val="28"/>
        </w:rPr>
        <w:br/>
      </w:r>
      <w:r w:rsidR="00B95EB6" w:rsidRPr="0054368B">
        <w:rPr>
          <w:sz w:val="16"/>
          <w:szCs w:val="16"/>
        </w:rPr>
        <w:t>Öffnungszeiten: Mittwoch bis Samstag 15 – 18 Uhr / Sonntag 11 – 17 Uhr</w:t>
      </w:r>
      <w:r w:rsidR="00800F2B" w:rsidRPr="0054368B">
        <w:rPr>
          <w:sz w:val="16"/>
          <w:szCs w:val="16"/>
        </w:rPr>
        <w:br/>
      </w:r>
      <w:r w:rsidR="00B95EB6" w:rsidRPr="0054368B">
        <w:rPr>
          <w:sz w:val="16"/>
          <w:szCs w:val="16"/>
        </w:rPr>
        <w:t>(Die Ausstellung ist über die Feiertage vom 2</w:t>
      </w:r>
      <w:r w:rsidR="00BA4A8A">
        <w:rPr>
          <w:sz w:val="16"/>
          <w:szCs w:val="16"/>
        </w:rPr>
        <w:t>4</w:t>
      </w:r>
      <w:r w:rsidR="005B028F">
        <w:rPr>
          <w:sz w:val="16"/>
          <w:szCs w:val="16"/>
        </w:rPr>
        <w:t>.</w:t>
      </w:r>
      <w:r w:rsidR="009C0291">
        <w:rPr>
          <w:sz w:val="16"/>
          <w:szCs w:val="16"/>
        </w:rPr>
        <w:t xml:space="preserve"> </w:t>
      </w:r>
      <w:r w:rsidR="005B028F">
        <w:rPr>
          <w:sz w:val="16"/>
          <w:szCs w:val="16"/>
        </w:rPr>
        <w:t xml:space="preserve">12. </w:t>
      </w:r>
      <w:r w:rsidR="009C0291">
        <w:rPr>
          <w:sz w:val="16"/>
          <w:szCs w:val="16"/>
        </w:rPr>
        <w:t>20</w:t>
      </w:r>
      <w:r w:rsidR="00BA4A8A">
        <w:rPr>
          <w:sz w:val="16"/>
          <w:szCs w:val="16"/>
        </w:rPr>
        <w:t>21</w:t>
      </w:r>
      <w:r w:rsidR="00B95EB6" w:rsidRPr="0054368B">
        <w:rPr>
          <w:sz w:val="16"/>
          <w:szCs w:val="16"/>
        </w:rPr>
        <w:t xml:space="preserve"> bis und mit 2.</w:t>
      </w:r>
      <w:r w:rsidR="009C0291">
        <w:rPr>
          <w:sz w:val="16"/>
          <w:szCs w:val="16"/>
        </w:rPr>
        <w:t xml:space="preserve"> </w:t>
      </w:r>
      <w:r w:rsidR="00B95EB6" w:rsidRPr="0054368B">
        <w:rPr>
          <w:sz w:val="16"/>
          <w:szCs w:val="16"/>
        </w:rPr>
        <w:t>1.</w:t>
      </w:r>
      <w:r w:rsidR="009C0291">
        <w:rPr>
          <w:sz w:val="16"/>
          <w:szCs w:val="16"/>
        </w:rPr>
        <w:t xml:space="preserve"> 20</w:t>
      </w:r>
      <w:r w:rsidR="00B95EB6" w:rsidRPr="0054368B">
        <w:rPr>
          <w:sz w:val="16"/>
          <w:szCs w:val="16"/>
        </w:rPr>
        <w:t>2</w:t>
      </w:r>
      <w:r w:rsidR="00BA4A8A">
        <w:rPr>
          <w:sz w:val="16"/>
          <w:szCs w:val="16"/>
        </w:rPr>
        <w:t>2</w:t>
      </w:r>
      <w:r w:rsidR="00B95EB6" w:rsidRPr="0054368B">
        <w:rPr>
          <w:sz w:val="16"/>
          <w:szCs w:val="16"/>
        </w:rPr>
        <w:t xml:space="preserve"> geschlossen)</w:t>
      </w:r>
      <w:r w:rsidR="00B95EB6" w:rsidRPr="0054368B">
        <w:rPr>
          <w:sz w:val="16"/>
          <w:szCs w:val="16"/>
        </w:rPr>
        <w:br/>
      </w:r>
      <w:r w:rsidR="00DF6AAE" w:rsidRPr="00800F2B">
        <w:rPr>
          <w:sz w:val="20"/>
          <w:szCs w:val="28"/>
        </w:rPr>
        <w:br/>
      </w:r>
      <w:r w:rsidR="00EF2473">
        <w:rPr>
          <w:rFonts w:cs="Times"/>
          <w:i/>
          <w:sz w:val="20"/>
          <w:szCs w:val="34"/>
          <w:lang w:val="de-DE"/>
        </w:rPr>
        <w:t xml:space="preserve">Zum vierten Mal präsentieren </w:t>
      </w:r>
      <w:r w:rsidR="009E7F91" w:rsidRPr="00530063">
        <w:rPr>
          <w:rFonts w:cs="Times"/>
          <w:i/>
          <w:sz w:val="20"/>
          <w:szCs w:val="34"/>
          <w:lang w:val="de-DE"/>
        </w:rPr>
        <w:t xml:space="preserve">Autodidakten, professionelle </w:t>
      </w:r>
      <w:r w:rsidR="00530063" w:rsidRPr="00530063">
        <w:rPr>
          <w:rFonts w:cs="Times"/>
          <w:i/>
          <w:sz w:val="20"/>
          <w:szCs w:val="34"/>
          <w:lang w:val="de-DE"/>
        </w:rPr>
        <w:t>und Hobby-</w:t>
      </w:r>
      <w:proofErr w:type="spellStart"/>
      <w:r w:rsidR="00530063" w:rsidRPr="00530063">
        <w:rPr>
          <w:rFonts w:cs="Times"/>
          <w:i/>
          <w:sz w:val="20"/>
          <w:szCs w:val="34"/>
          <w:lang w:val="de-DE"/>
        </w:rPr>
        <w:t>K</w:t>
      </w:r>
      <w:r w:rsidR="0050544C" w:rsidRPr="00530063">
        <w:rPr>
          <w:rFonts w:cs="Times"/>
          <w:i/>
          <w:sz w:val="20"/>
          <w:szCs w:val="34"/>
          <w:lang w:val="de-DE"/>
        </w:rPr>
        <w:t>ünstler</w:t>
      </w:r>
      <w:r w:rsidR="005B028F">
        <w:rPr>
          <w:rFonts w:cs="Times"/>
          <w:i/>
          <w:sz w:val="20"/>
          <w:szCs w:val="34"/>
          <w:lang w:val="de-DE"/>
        </w:rPr>
        <w:t>_</w:t>
      </w:r>
      <w:r w:rsidR="0050544C" w:rsidRPr="00530063">
        <w:rPr>
          <w:rFonts w:cs="Times"/>
          <w:i/>
          <w:sz w:val="20"/>
          <w:szCs w:val="34"/>
          <w:lang w:val="de-DE"/>
        </w:rPr>
        <w:t>innen</w:t>
      </w:r>
      <w:proofErr w:type="spellEnd"/>
      <w:r w:rsidR="0050544C" w:rsidRPr="00530063">
        <w:rPr>
          <w:rFonts w:cs="Times"/>
          <w:i/>
          <w:sz w:val="20"/>
          <w:szCs w:val="34"/>
          <w:lang w:val="de-DE"/>
        </w:rPr>
        <w:t xml:space="preserve">, </w:t>
      </w:r>
      <w:r w:rsidR="00F611ED" w:rsidRPr="00530063">
        <w:rPr>
          <w:rFonts w:cs="Times"/>
          <w:i/>
          <w:sz w:val="20"/>
          <w:szCs w:val="34"/>
          <w:lang w:val="de-DE"/>
        </w:rPr>
        <w:t xml:space="preserve">Künstlergruppen, </w:t>
      </w:r>
      <w:proofErr w:type="spellStart"/>
      <w:r w:rsidR="00F611ED" w:rsidRPr="00530063">
        <w:rPr>
          <w:rFonts w:cs="Times"/>
          <w:i/>
          <w:sz w:val="20"/>
          <w:szCs w:val="34"/>
          <w:lang w:val="de-DE"/>
        </w:rPr>
        <w:t>Fotograf</w:t>
      </w:r>
      <w:r w:rsidR="005B028F">
        <w:rPr>
          <w:rFonts w:cs="Times"/>
          <w:i/>
          <w:sz w:val="20"/>
          <w:szCs w:val="34"/>
          <w:lang w:val="de-DE"/>
        </w:rPr>
        <w:t>_</w:t>
      </w:r>
      <w:r w:rsidR="00F611ED" w:rsidRPr="00530063">
        <w:rPr>
          <w:rFonts w:cs="Times"/>
          <w:i/>
          <w:sz w:val="20"/>
          <w:szCs w:val="34"/>
          <w:lang w:val="de-DE"/>
        </w:rPr>
        <w:t>innen</w:t>
      </w:r>
      <w:proofErr w:type="spellEnd"/>
      <w:r w:rsidR="00F611ED" w:rsidRPr="00530063">
        <w:rPr>
          <w:rFonts w:cs="Times"/>
          <w:i/>
          <w:sz w:val="20"/>
          <w:szCs w:val="34"/>
          <w:lang w:val="de-DE"/>
        </w:rPr>
        <w:t xml:space="preserve"> und</w:t>
      </w:r>
      <w:r w:rsidR="009E7F91" w:rsidRPr="00530063">
        <w:rPr>
          <w:rFonts w:cs="Times"/>
          <w:i/>
          <w:sz w:val="20"/>
          <w:szCs w:val="34"/>
          <w:lang w:val="de-DE"/>
        </w:rPr>
        <w:t xml:space="preserve"> </w:t>
      </w:r>
      <w:proofErr w:type="spellStart"/>
      <w:r w:rsidR="009E7F91" w:rsidRPr="00530063">
        <w:rPr>
          <w:rFonts w:cs="Times"/>
          <w:i/>
          <w:sz w:val="20"/>
          <w:szCs w:val="34"/>
          <w:lang w:val="de-DE"/>
        </w:rPr>
        <w:t>Bildhauer</w:t>
      </w:r>
      <w:r w:rsidR="005B028F">
        <w:rPr>
          <w:rFonts w:cs="Times"/>
          <w:i/>
          <w:sz w:val="20"/>
          <w:szCs w:val="34"/>
          <w:lang w:val="de-DE"/>
        </w:rPr>
        <w:t>_i</w:t>
      </w:r>
      <w:r w:rsidR="009E7F91" w:rsidRPr="00530063">
        <w:rPr>
          <w:rFonts w:cs="Times"/>
          <w:i/>
          <w:sz w:val="20"/>
          <w:szCs w:val="34"/>
          <w:lang w:val="de-DE"/>
        </w:rPr>
        <w:t>nnen</w:t>
      </w:r>
      <w:proofErr w:type="spellEnd"/>
      <w:r w:rsidR="009E7F91" w:rsidRPr="00530063">
        <w:rPr>
          <w:rFonts w:cs="Times"/>
          <w:i/>
          <w:sz w:val="20"/>
          <w:szCs w:val="34"/>
          <w:lang w:val="de-DE"/>
        </w:rPr>
        <w:t xml:space="preserve"> </w:t>
      </w:r>
      <w:r w:rsidR="005B028F">
        <w:rPr>
          <w:rFonts w:cs="Times"/>
          <w:i/>
          <w:sz w:val="20"/>
          <w:szCs w:val="34"/>
          <w:lang w:val="de-DE"/>
        </w:rPr>
        <w:t>aktuelle</w:t>
      </w:r>
      <w:r w:rsidR="00F611ED" w:rsidRPr="00530063">
        <w:rPr>
          <w:rFonts w:cs="Times"/>
          <w:i/>
          <w:sz w:val="20"/>
          <w:szCs w:val="34"/>
          <w:lang w:val="de-DE"/>
        </w:rPr>
        <w:t xml:space="preserve"> </w:t>
      </w:r>
      <w:r w:rsidR="009E7F91" w:rsidRPr="00530063">
        <w:rPr>
          <w:rFonts w:cs="Times"/>
          <w:i/>
          <w:sz w:val="20"/>
          <w:szCs w:val="34"/>
          <w:lang w:val="de-DE"/>
        </w:rPr>
        <w:t xml:space="preserve">Ergebnisse ihrer künstlerischen </w:t>
      </w:r>
      <w:r w:rsidR="00530063">
        <w:rPr>
          <w:rFonts w:cs="Times"/>
          <w:i/>
          <w:sz w:val="20"/>
          <w:szCs w:val="34"/>
          <w:lang w:val="de-DE"/>
        </w:rPr>
        <w:t>Arbeit</w:t>
      </w:r>
      <w:r w:rsidR="00F611ED" w:rsidRPr="00530063">
        <w:rPr>
          <w:rFonts w:cs="Times"/>
          <w:i/>
          <w:sz w:val="20"/>
          <w:szCs w:val="34"/>
          <w:lang w:val="de-DE"/>
        </w:rPr>
        <w:t>.</w:t>
      </w:r>
      <w:proofErr w:type="gramEnd"/>
    </w:p>
    <w:p w:rsidR="00F611ED" w:rsidRPr="00530063" w:rsidRDefault="009C0291" w:rsidP="009C0291">
      <w:pPr>
        <w:pStyle w:val="KeinLeerraum"/>
        <w:jc w:val="center"/>
        <w:rPr>
          <w:rFonts w:cs="Times"/>
          <w:i/>
          <w:sz w:val="20"/>
          <w:szCs w:val="34"/>
          <w:lang w:val="de-DE"/>
        </w:rPr>
      </w:pPr>
      <w:r>
        <w:rPr>
          <w:rFonts w:cs="Times"/>
          <w:i/>
          <w:sz w:val="20"/>
          <w:szCs w:val="34"/>
          <w:lang w:val="de-DE"/>
        </w:rPr>
        <w:t xml:space="preserve">Die Ausstellung findet </w:t>
      </w:r>
      <w:r w:rsidR="00BA4A8A">
        <w:rPr>
          <w:rFonts w:cs="Times"/>
          <w:i/>
          <w:sz w:val="20"/>
          <w:szCs w:val="34"/>
          <w:lang w:val="de-DE"/>
        </w:rPr>
        <w:t xml:space="preserve">zum zweiten Mal </w:t>
      </w:r>
      <w:r>
        <w:rPr>
          <w:rFonts w:cs="Times"/>
          <w:i/>
          <w:sz w:val="20"/>
          <w:szCs w:val="34"/>
          <w:lang w:val="de-DE"/>
        </w:rPr>
        <w:t>an zwei Standorten statt: im Gluri Suter Huus (GSH) und im Museum Eduard Spörri (MES)</w:t>
      </w:r>
      <w:r w:rsidR="00EF2473">
        <w:rPr>
          <w:rFonts w:cs="Times"/>
          <w:i/>
          <w:sz w:val="20"/>
          <w:szCs w:val="34"/>
          <w:lang w:val="de-DE"/>
        </w:rPr>
        <w:t xml:space="preserve">, wozu </w:t>
      </w:r>
      <w:r>
        <w:rPr>
          <w:rFonts w:cs="Times"/>
          <w:i/>
          <w:sz w:val="20"/>
          <w:szCs w:val="34"/>
          <w:lang w:val="de-DE"/>
        </w:rPr>
        <w:t>auch plastische Werke eingereicht werden</w:t>
      </w:r>
      <w:r w:rsidR="00FD0C1F">
        <w:rPr>
          <w:rFonts w:cs="Times"/>
          <w:i/>
          <w:sz w:val="20"/>
          <w:szCs w:val="34"/>
          <w:lang w:val="de-DE"/>
        </w:rPr>
        <w:t xml:space="preserve"> können</w:t>
      </w:r>
      <w:r>
        <w:rPr>
          <w:rFonts w:cs="Times"/>
          <w:i/>
          <w:sz w:val="20"/>
          <w:szCs w:val="34"/>
          <w:lang w:val="de-DE"/>
        </w:rPr>
        <w:t>.</w:t>
      </w:r>
      <w:r w:rsidR="00F611ED" w:rsidRPr="00530063">
        <w:rPr>
          <w:rFonts w:cs="Times"/>
          <w:i/>
          <w:sz w:val="20"/>
          <w:szCs w:val="34"/>
          <w:lang w:val="de-DE"/>
        </w:rPr>
        <w:t xml:space="preserve"> </w:t>
      </w:r>
    </w:p>
    <w:p w:rsidR="00F611ED" w:rsidRPr="00800F2B" w:rsidRDefault="00F611ED" w:rsidP="00594334">
      <w:pPr>
        <w:pStyle w:val="KeinLeerraum"/>
        <w:rPr>
          <w:rFonts w:cs="Times"/>
          <w:sz w:val="20"/>
          <w:szCs w:val="34"/>
          <w:lang w:val="de-DE"/>
        </w:rPr>
      </w:pPr>
    </w:p>
    <w:p w:rsidR="00F611ED" w:rsidRPr="00800F2B" w:rsidRDefault="0054368B" w:rsidP="00BA4A8A">
      <w:pPr>
        <w:pStyle w:val="KeinLeerraum"/>
        <w:rPr>
          <w:rFonts w:cs="Times"/>
          <w:sz w:val="20"/>
          <w:szCs w:val="34"/>
          <w:lang w:val="de-DE"/>
        </w:rPr>
      </w:pPr>
      <w:r>
        <w:rPr>
          <w:rFonts w:eastAsia="Times New Roman" w:cs="Helvetica"/>
          <w:sz w:val="20"/>
          <w:szCs w:val="28"/>
          <w:lang w:val="de-DE" w:eastAsia="de-CH"/>
        </w:rPr>
        <w:t>2018 fand</w:t>
      </w:r>
      <w:r w:rsidR="00BA4A8A">
        <w:rPr>
          <w:rFonts w:eastAsia="Times New Roman" w:cs="Helvetica"/>
          <w:sz w:val="20"/>
          <w:szCs w:val="28"/>
          <w:lang w:val="de-DE" w:eastAsia="de-CH"/>
        </w:rPr>
        <w:t xml:space="preserve"> während vier Tagen erste Kunst Schau 5430 im Gluri Suter Huus statt. Unterdessen vermitteln zwei Kunsthäuser über fast einen Monat</w:t>
      </w:r>
      <w:r w:rsidR="001721EA">
        <w:rPr>
          <w:rFonts w:eastAsia="Times New Roman" w:cs="Helvetica"/>
          <w:sz w:val="20"/>
          <w:szCs w:val="28"/>
          <w:lang w:val="de-DE" w:eastAsia="de-CH"/>
        </w:rPr>
        <w:t xml:space="preserve"> jeweils</w:t>
      </w:r>
      <w:r w:rsidR="00BA4A8A">
        <w:rPr>
          <w:rFonts w:eastAsia="Times New Roman" w:cs="Helvetica"/>
          <w:sz w:val="20"/>
          <w:szCs w:val="28"/>
          <w:lang w:val="de-DE" w:eastAsia="de-CH"/>
        </w:rPr>
        <w:t xml:space="preserve"> mit über 200 Exponaten </w:t>
      </w:r>
      <w:r w:rsidR="00D10507">
        <w:rPr>
          <w:rFonts w:eastAsia="Times New Roman" w:cs="Helvetica"/>
          <w:sz w:val="20"/>
          <w:szCs w:val="28"/>
          <w:lang w:val="de-DE" w:eastAsia="de-CH"/>
        </w:rPr>
        <w:t>einen</w:t>
      </w:r>
      <w:r w:rsidR="00BA4A8A">
        <w:rPr>
          <w:rFonts w:eastAsia="Times New Roman" w:cs="Helvetica"/>
          <w:sz w:val="20"/>
          <w:szCs w:val="28"/>
          <w:lang w:val="de-DE" w:eastAsia="de-CH"/>
        </w:rPr>
        <w:t xml:space="preserve"> tiefen Einblick in das lokale künstlerische Schaffen. Für die Teilnehmenden wie die Besuchenden sind</w:t>
      </w:r>
      <w:r w:rsidR="00F611ED" w:rsidRPr="00800F2B">
        <w:rPr>
          <w:rFonts w:eastAsia="Times New Roman" w:cs="Helvetica"/>
          <w:sz w:val="20"/>
          <w:szCs w:val="28"/>
          <w:lang w:val="de-DE" w:eastAsia="de-CH"/>
        </w:rPr>
        <w:t xml:space="preserve"> Entdeckungen, Überraschungen, Aha-Erlebnisse und v</w:t>
      </w:r>
      <w:r w:rsidR="00D10507">
        <w:rPr>
          <w:rFonts w:eastAsia="Times New Roman" w:cs="Helvetica"/>
          <w:sz w:val="20"/>
          <w:szCs w:val="28"/>
          <w:lang w:val="de-DE" w:eastAsia="de-CH"/>
        </w:rPr>
        <w:t xml:space="preserve">iel Kreativität </w:t>
      </w:r>
      <w:r>
        <w:rPr>
          <w:rFonts w:eastAsia="Times New Roman" w:cs="Helvetica"/>
          <w:sz w:val="20"/>
          <w:szCs w:val="28"/>
          <w:lang w:val="de-DE" w:eastAsia="de-CH"/>
        </w:rPr>
        <w:t>garantiert!</w:t>
      </w:r>
    </w:p>
    <w:p w:rsidR="00F611ED" w:rsidRPr="00800F2B" w:rsidRDefault="00F611ED" w:rsidP="00594334">
      <w:pPr>
        <w:pStyle w:val="KeinLeerraum"/>
        <w:rPr>
          <w:rFonts w:cs="Times"/>
          <w:sz w:val="20"/>
          <w:szCs w:val="34"/>
          <w:lang w:val="de-DE"/>
        </w:rPr>
      </w:pPr>
    </w:p>
    <w:p w:rsidR="0076212D" w:rsidRPr="00800F2B" w:rsidRDefault="0076212D" w:rsidP="00594334">
      <w:pPr>
        <w:pStyle w:val="KeinLeerraum"/>
        <w:rPr>
          <w:rFonts w:cs="Times"/>
          <w:b/>
          <w:sz w:val="20"/>
          <w:szCs w:val="34"/>
          <w:lang w:val="de-DE"/>
        </w:rPr>
      </w:pPr>
      <w:r w:rsidRPr="00800F2B">
        <w:rPr>
          <w:rFonts w:cs="Times"/>
          <w:b/>
          <w:sz w:val="20"/>
          <w:szCs w:val="34"/>
          <w:lang w:val="de-DE"/>
        </w:rPr>
        <w:t>Teilnahmebedingungen</w:t>
      </w:r>
    </w:p>
    <w:p w:rsidR="0076212D" w:rsidRPr="00800F2B" w:rsidRDefault="0076212D" w:rsidP="00594334">
      <w:pPr>
        <w:pStyle w:val="KeinLeerraum"/>
        <w:rPr>
          <w:rFonts w:cs="Times"/>
          <w:sz w:val="20"/>
          <w:szCs w:val="34"/>
          <w:lang w:val="de-DE"/>
        </w:rPr>
      </w:pPr>
      <w:r w:rsidRPr="00800F2B">
        <w:rPr>
          <w:rFonts w:cs="Times"/>
          <w:sz w:val="20"/>
          <w:szCs w:val="34"/>
          <w:lang w:val="de-DE"/>
        </w:rPr>
        <w:t>Die Ausstellenden wohnen oder arbeiten in Wettin</w:t>
      </w:r>
      <w:r w:rsidR="00EA617E" w:rsidRPr="00800F2B">
        <w:rPr>
          <w:rFonts w:cs="Times"/>
          <w:sz w:val="20"/>
          <w:szCs w:val="34"/>
          <w:lang w:val="de-DE"/>
        </w:rPr>
        <w:t xml:space="preserve">gen, </w:t>
      </w:r>
      <w:r w:rsidR="006241B2">
        <w:rPr>
          <w:rFonts w:cs="Times"/>
          <w:sz w:val="20"/>
          <w:szCs w:val="34"/>
          <w:lang w:val="de-DE"/>
        </w:rPr>
        <w:t xml:space="preserve">haben 15 Jahre in Wettingen gelebt, </w:t>
      </w:r>
      <w:r w:rsidR="00EA617E" w:rsidRPr="00800F2B">
        <w:rPr>
          <w:rFonts w:cs="Times"/>
          <w:sz w:val="20"/>
          <w:szCs w:val="34"/>
          <w:lang w:val="de-DE"/>
        </w:rPr>
        <w:t xml:space="preserve">sind hier heimatberechtigt, </w:t>
      </w:r>
      <w:r w:rsidRPr="00800F2B">
        <w:rPr>
          <w:rFonts w:cs="Times"/>
          <w:sz w:val="20"/>
          <w:szCs w:val="34"/>
          <w:lang w:val="de-DE"/>
        </w:rPr>
        <w:t>haben hier ein Atelier</w:t>
      </w:r>
      <w:r w:rsidR="00E55EB8" w:rsidRPr="00800F2B">
        <w:rPr>
          <w:rFonts w:cs="Times"/>
          <w:sz w:val="20"/>
          <w:szCs w:val="34"/>
          <w:lang w:val="de-DE"/>
        </w:rPr>
        <w:t>, oder haben bereits im Gluri Suter Huus</w:t>
      </w:r>
      <w:r w:rsidR="00516732">
        <w:rPr>
          <w:rFonts w:cs="Times"/>
          <w:sz w:val="20"/>
          <w:szCs w:val="34"/>
          <w:lang w:val="de-DE"/>
        </w:rPr>
        <w:t xml:space="preserve"> (GSH)</w:t>
      </w:r>
      <w:r w:rsidR="005B028F">
        <w:rPr>
          <w:rFonts w:cs="Times"/>
          <w:sz w:val="20"/>
          <w:szCs w:val="34"/>
          <w:lang w:val="de-DE"/>
        </w:rPr>
        <w:t xml:space="preserve"> oder im Museum Eduard Spörri</w:t>
      </w:r>
      <w:r w:rsidR="00516732">
        <w:rPr>
          <w:rFonts w:cs="Times"/>
          <w:sz w:val="20"/>
          <w:szCs w:val="34"/>
          <w:lang w:val="de-DE"/>
        </w:rPr>
        <w:t xml:space="preserve"> (MES)</w:t>
      </w:r>
      <w:r w:rsidR="00E55EB8" w:rsidRPr="00800F2B">
        <w:rPr>
          <w:rFonts w:cs="Times"/>
          <w:sz w:val="20"/>
          <w:szCs w:val="34"/>
          <w:lang w:val="de-DE"/>
        </w:rPr>
        <w:t xml:space="preserve"> ausgestellt</w:t>
      </w:r>
      <w:r w:rsidR="006318F4" w:rsidRPr="00800F2B">
        <w:rPr>
          <w:rFonts w:cs="Times"/>
          <w:sz w:val="20"/>
          <w:szCs w:val="34"/>
          <w:lang w:val="de-DE"/>
        </w:rPr>
        <w:t>. Mindestalter ist 1</w:t>
      </w:r>
      <w:r w:rsidR="00EA617E" w:rsidRPr="00800F2B">
        <w:rPr>
          <w:rFonts w:cs="Times"/>
          <w:sz w:val="20"/>
          <w:szCs w:val="34"/>
          <w:lang w:val="de-DE"/>
        </w:rPr>
        <w:t>8</w:t>
      </w:r>
      <w:r w:rsidR="006318F4" w:rsidRPr="00800F2B">
        <w:rPr>
          <w:rFonts w:cs="Times"/>
          <w:sz w:val="20"/>
          <w:szCs w:val="34"/>
          <w:lang w:val="de-DE"/>
        </w:rPr>
        <w:t xml:space="preserve"> Jahre.</w:t>
      </w:r>
    </w:p>
    <w:p w:rsidR="0076212D" w:rsidRPr="00800F2B" w:rsidRDefault="0076212D" w:rsidP="00594334">
      <w:pPr>
        <w:pStyle w:val="KeinLeerraum"/>
        <w:rPr>
          <w:rFonts w:cs="Times"/>
          <w:sz w:val="20"/>
          <w:szCs w:val="34"/>
          <w:lang w:val="de-DE"/>
        </w:rPr>
      </w:pPr>
    </w:p>
    <w:p w:rsidR="0076212D" w:rsidRPr="00800F2B" w:rsidRDefault="0076212D" w:rsidP="00594334">
      <w:pPr>
        <w:pStyle w:val="KeinLeerraum"/>
        <w:rPr>
          <w:rFonts w:cs="Times"/>
          <w:b/>
          <w:sz w:val="20"/>
          <w:szCs w:val="34"/>
          <w:lang w:val="de-DE"/>
        </w:rPr>
      </w:pPr>
      <w:r w:rsidRPr="00800F2B">
        <w:rPr>
          <w:rFonts w:cs="Times"/>
          <w:b/>
          <w:sz w:val="20"/>
          <w:szCs w:val="34"/>
          <w:lang w:val="de-DE"/>
        </w:rPr>
        <w:t>Werke</w:t>
      </w:r>
    </w:p>
    <w:p w:rsidR="006318F4" w:rsidRPr="00800F2B" w:rsidRDefault="0016257E" w:rsidP="00594334">
      <w:pPr>
        <w:pStyle w:val="KeinLeerraum"/>
        <w:rPr>
          <w:sz w:val="20"/>
        </w:rPr>
      </w:pPr>
      <w:r w:rsidRPr="00800F2B">
        <w:rPr>
          <w:sz w:val="20"/>
        </w:rPr>
        <w:t xml:space="preserve">Eingegeben werden können </w:t>
      </w:r>
      <w:r w:rsidR="0076212D" w:rsidRPr="00800F2B">
        <w:rPr>
          <w:sz w:val="20"/>
        </w:rPr>
        <w:t xml:space="preserve">(mindestens 2, maximal 4) </w:t>
      </w:r>
      <w:r w:rsidRPr="00800F2B">
        <w:rPr>
          <w:sz w:val="20"/>
        </w:rPr>
        <w:t>Kunstwerke</w:t>
      </w:r>
      <w:r w:rsidR="0076212D" w:rsidRPr="00800F2B">
        <w:rPr>
          <w:sz w:val="20"/>
        </w:rPr>
        <w:t>, die sich</w:t>
      </w:r>
      <w:r w:rsidR="00DB3F6C">
        <w:rPr>
          <w:sz w:val="20"/>
        </w:rPr>
        <w:t xml:space="preserve"> entweder</w:t>
      </w:r>
      <w:r w:rsidR="0076212D" w:rsidRPr="00800F2B">
        <w:rPr>
          <w:sz w:val="20"/>
        </w:rPr>
        <w:t xml:space="preserve"> für eine Wandhängung</w:t>
      </w:r>
      <w:r w:rsidR="00DB3F6C">
        <w:rPr>
          <w:sz w:val="20"/>
        </w:rPr>
        <w:t xml:space="preserve"> (</w:t>
      </w:r>
      <w:r w:rsidR="00516732">
        <w:rPr>
          <w:sz w:val="20"/>
        </w:rPr>
        <w:t xml:space="preserve">im GSH: </w:t>
      </w:r>
      <w:r w:rsidR="00DB3F6C">
        <w:rPr>
          <w:sz w:val="20"/>
        </w:rPr>
        <w:t>bei</w:t>
      </w:r>
      <w:r w:rsidR="00DB3F6C" w:rsidRPr="00800F2B">
        <w:rPr>
          <w:sz w:val="20"/>
        </w:rPr>
        <w:t xml:space="preserve"> maximalen Masse von 1</w:t>
      </w:r>
      <w:r w:rsidR="00DB3F6C">
        <w:rPr>
          <w:sz w:val="20"/>
        </w:rPr>
        <w:t>2</w:t>
      </w:r>
      <w:r w:rsidR="00DB3F6C" w:rsidRPr="00800F2B">
        <w:rPr>
          <w:sz w:val="20"/>
        </w:rPr>
        <w:t xml:space="preserve">0 cm x 100 cm </w:t>
      </w:r>
      <w:r w:rsidR="00DB3F6C">
        <w:rPr>
          <w:sz w:val="20"/>
        </w:rPr>
        <w:t>(H x B)) oder für eine freie Platzierung auf dem Boden</w:t>
      </w:r>
      <w:r w:rsidR="0076212D" w:rsidRPr="00800F2B">
        <w:rPr>
          <w:sz w:val="20"/>
        </w:rPr>
        <w:t xml:space="preserve"> eignen</w:t>
      </w:r>
      <w:r w:rsidR="00DB3F6C">
        <w:rPr>
          <w:sz w:val="20"/>
        </w:rPr>
        <w:t xml:space="preserve"> (</w:t>
      </w:r>
      <w:r w:rsidR="00516732">
        <w:rPr>
          <w:sz w:val="20"/>
        </w:rPr>
        <w:t xml:space="preserve">im </w:t>
      </w:r>
      <w:r w:rsidR="001721EA">
        <w:rPr>
          <w:sz w:val="20"/>
        </w:rPr>
        <w:t>M</w:t>
      </w:r>
      <w:r w:rsidR="00516732">
        <w:rPr>
          <w:sz w:val="20"/>
        </w:rPr>
        <w:t xml:space="preserve">ES: </w:t>
      </w:r>
      <w:r w:rsidR="00DB3F6C">
        <w:rPr>
          <w:sz w:val="20"/>
        </w:rPr>
        <w:t>Sockel sind mitzuliefern, falls notwendig). Sie sind</w:t>
      </w:r>
      <w:r w:rsidR="0076212D" w:rsidRPr="00800F2B">
        <w:rPr>
          <w:sz w:val="20"/>
        </w:rPr>
        <w:t xml:space="preserve"> in den letz</w:t>
      </w:r>
      <w:r w:rsidR="00DB3F6C">
        <w:rPr>
          <w:sz w:val="20"/>
        </w:rPr>
        <w:t>ten drei Jahren entstanden</w:t>
      </w:r>
      <w:r w:rsidR="00D10507">
        <w:rPr>
          <w:sz w:val="20"/>
        </w:rPr>
        <w:t xml:space="preserve"> und zum ersten Mal in Wettingen öffentlich ausgestellt</w:t>
      </w:r>
      <w:r w:rsidR="006241B2">
        <w:rPr>
          <w:sz w:val="20"/>
        </w:rPr>
        <w:t xml:space="preserve">. </w:t>
      </w:r>
      <w:r w:rsidRPr="00800F2B">
        <w:rPr>
          <w:sz w:val="20"/>
        </w:rPr>
        <w:t>Bei sämtlichen Werken ist eine sinnvolle Aufhänge</w:t>
      </w:r>
      <w:r w:rsidR="00DB3F6C">
        <w:rPr>
          <w:sz w:val="20"/>
        </w:rPr>
        <w:t>- oder Aufstell</w:t>
      </w:r>
      <w:r w:rsidRPr="00800F2B">
        <w:rPr>
          <w:sz w:val="20"/>
        </w:rPr>
        <w:t xml:space="preserve">vorrichtung vorzusehen, </w:t>
      </w:r>
      <w:r w:rsidR="0076212D" w:rsidRPr="00800F2B">
        <w:rPr>
          <w:sz w:val="20"/>
        </w:rPr>
        <w:t>sie sind</w:t>
      </w:r>
      <w:r w:rsidRPr="00800F2B">
        <w:rPr>
          <w:sz w:val="20"/>
        </w:rPr>
        <w:t xml:space="preserve"> rück</w:t>
      </w:r>
      <w:r w:rsidR="00DB3F6C">
        <w:rPr>
          <w:sz w:val="20"/>
        </w:rPr>
        <w:t>- oder unter</w:t>
      </w:r>
      <w:r w:rsidRPr="00800F2B">
        <w:rPr>
          <w:sz w:val="20"/>
        </w:rPr>
        <w:t>seitig</w:t>
      </w:r>
      <w:r w:rsidR="00DB3F6C">
        <w:rPr>
          <w:sz w:val="20"/>
        </w:rPr>
        <w:t xml:space="preserve"> (bei plastischen Werken)</w:t>
      </w:r>
      <w:r w:rsidRPr="00800F2B">
        <w:rPr>
          <w:sz w:val="20"/>
        </w:rPr>
        <w:t xml:space="preserve"> deutlich m</w:t>
      </w:r>
      <w:r w:rsidR="00B90F57" w:rsidRPr="00800F2B">
        <w:rPr>
          <w:sz w:val="20"/>
        </w:rPr>
        <w:t xml:space="preserve">it Autorenschaft, Titel, Jahr </w:t>
      </w:r>
      <w:r w:rsidRPr="00800F2B">
        <w:rPr>
          <w:sz w:val="20"/>
        </w:rPr>
        <w:t>und Adresse zu beschriften.</w:t>
      </w:r>
      <w:r w:rsidR="0076212D" w:rsidRPr="00800F2B">
        <w:rPr>
          <w:sz w:val="20"/>
        </w:rPr>
        <w:t xml:space="preserve"> Alle Werke müssen verkäuflich sein</w:t>
      </w:r>
      <w:r w:rsidR="006318F4" w:rsidRPr="00800F2B">
        <w:rPr>
          <w:sz w:val="20"/>
        </w:rPr>
        <w:t xml:space="preserve">. Diffamierende, beleidigende, rassistische oder anstössige Inhalte werden zurückgewiesen. Transport und Versicherung sind </w:t>
      </w:r>
      <w:r w:rsidR="00855E27" w:rsidRPr="00855E27">
        <w:rPr>
          <w:sz w:val="20"/>
        </w:rPr>
        <w:t xml:space="preserve">vollumfänglich und ausnahmslos </w:t>
      </w:r>
      <w:r w:rsidR="006318F4" w:rsidRPr="00800F2B">
        <w:rPr>
          <w:sz w:val="20"/>
        </w:rPr>
        <w:t xml:space="preserve">Sache der Teilnehmenden. Die </w:t>
      </w:r>
      <w:r w:rsidR="00DB3F6C">
        <w:rPr>
          <w:sz w:val="20"/>
        </w:rPr>
        <w:t>Ausstellungsorte</w:t>
      </w:r>
      <w:r w:rsidR="006318F4" w:rsidRPr="00800F2B">
        <w:rPr>
          <w:sz w:val="20"/>
        </w:rPr>
        <w:t xml:space="preserve"> </w:t>
      </w:r>
      <w:r w:rsidR="009C0291">
        <w:rPr>
          <w:sz w:val="20"/>
        </w:rPr>
        <w:t>sind</w:t>
      </w:r>
      <w:r w:rsidR="006318F4" w:rsidRPr="00800F2B">
        <w:rPr>
          <w:sz w:val="20"/>
        </w:rPr>
        <w:t xml:space="preserve"> bemüht, sämtliche Werke soweit möglich optimal zu präsentieren. </w:t>
      </w:r>
    </w:p>
    <w:p w:rsidR="0076212D" w:rsidRPr="00800F2B" w:rsidRDefault="0076212D" w:rsidP="00594334">
      <w:pPr>
        <w:pStyle w:val="KeinLeerraum"/>
        <w:rPr>
          <w:sz w:val="20"/>
        </w:rPr>
      </w:pPr>
    </w:p>
    <w:p w:rsidR="0076212D" w:rsidRPr="00800F2B" w:rsidRDefault="0076212D" w:rsidP="00594334">
      <w:pPr>
        <w:pStyle w:val="KeinLeerraum"/>
        <w:rPr>
          <w:b/>
          <w:sz w:val="20"/>
        </w:rPr>
      </w:pPr>
      <w:r w:rsidRPr="00800F2B">
        <w:rPr>
          <w:b/>
          <w:sz w:val="20"/>
        </w:rPr>
        <w:t>Termine</w:t>
      </w:r>
    </w:p>
    <w:p w:rsidR="0076212D" w:rsidRPr="00800F2B" w:rsidRDefault="0076212D" w:rsidP="0076212D">
      <w:pPr>
        <w:pStyle w:val="KeinLeerraum"/>
        <w:rPr>
          <w:sz w:val="20"/>
        </w:rPr>
      </w:pPr>
      <w:r w:rsidRPr="00800F2B">
        <w:rPr>
          <w:sz w:val="20"/>
        </w:rPr>
        <w:t xml:space="preserve">Anmeldung </w:t>
      </w:r>
      <w:r w:rsidR="006318F4" w:rsidRPr="00800F2B">
        <w:rPr>
          <w:sz w:val="20"/>
        </w:rPr>
        <w:t>schriftlich</w:t>
      </w:r>
      <w:r w:rsidR="00EA617E" w:rsidRPr="00800F2B">
        <w:rPr>
          <w:sz w:val="20"/>
        </w:rPr>
        <w:t xml:space="preserve"> (gut lesbar!)</w:t>
      </w:r>
      <w:r w:rsidR="006318F4" w:rsidRPr="00800F2B">
        <w:rPr>
          <w:sz w:val="20"/>
        </w:rPr>
        <w:t xml:space="preserve"> </w:t>
      </w:r>
      <w:r w:rsidRPr="00800F2B">
        <w:rPr>
          <w:sz w:val="20"/>
        </w:rPr>
        <w:t>bis</w:t>
      </w:r>
      <w:r w:rsidR="0016257E" w:rsidRPr="00800F2B">
        <w:rPr>
          <w:sz w:val="20"/>
        </w:rPr>
        <w:t xml:space="preserve"> </w:t>
      </w:r>
      <w:r w:rsidR="006241B2">
        <w:rPr>
          <w:sz w:val="20"/>
        </w:rPr>
        <w:t xml:space="preserve">spätestens </w:t>
      </w:r>
      <w:r w:rsidR="008A2F6F" w:rsidRPr="00800F2B">
        <w:rPr>
          <w:sz w:val="20"/>
        </w:rPr>
        <w:t>S</w:t>
      </w:r>
      <w:r w:rsidR="006241B2">
        <w:rPr>
          <w:sz w:val="20"/>
        </w:rPr>
        <w:t>a</w:t>
      </w:r>
      <w:r w:rsidR="008A2F6F" w:rsidRPr="00800F2B">
        <w:rPr>
          <w:sz w:val="20"/>
        </w:rPr>
        <w:t xml:space="preserve"> </w:t>
      </w:r>
      <w:r w:rsidR="00DF6AAE" w:rsidRPr="00800F2B">
        <w:rPr>
          <w:sz w:val="20"/>
        </w:rPr>
        <w:t>1</w:t>
      </w:r>
      <w:r w:rsidR="001721EA">
        <w:rPr>
          <w:sz w:val="20"/>
        </w:rPr>
        <w:t>3</w:t>
      </w:r>
      <w:r w:rsidR="0016257E" w:rsidRPr="00800F2B">
        <w:rPr>
          <w:sz w:val="20"/>
        </w:rPr>
        <w:t>. November 20</w:t>
      </w:r>
      <w:r w:rsidR="00DB3F6C">
        <w:rPr>
          <w:sz w:val="20"/>
        </w:rPr>
        <w:t>2</w:t>
      </w:r>
      <w:r w:rsidR="001721EA">
        <w:rPr>
          <w:sz w:val="20"/>
        </w:rPr>
        <w:t>1</w:t>
      </w:r>
      <w:r w:rsidR="006318F4" w:rsidRPr="00800F2B">
        <w:rPr>
          <w:sz w:val="20"/>
        </w:rPr>
        <w:t xml:space="preserve"> (Mail oder Post)</w:t>
      </w:r>
      <w:r w:rsidR="004D2D0A" w:rsidRPr="00800F2B">
        <w:rPr>
          <w:sz w:val="20"/>
        </w:rPr>
        <w:t xml:space="preserve"> mit dem vollständig ausgefüllten „Anmeldeformular KUNST SCHAU 5430 – 20</w:t>
      </w:r>
      <w:r w:rsidR="00DB3F6C">
        <w:rPr>
          <w:sz w:val="20"/>
        </w:rPr>
        <w:t>2</w:t>
      </w:r>
      <w:r w:rsidR="001721EA">
        <w:rPr>
          <w:sz w:val="20"/>
        </w:rPr>
        <w:t>1</w:t>
      </w:r>
      <w:r w:rsidR="004D2D0A" w:rsidRPr="00800F2B">
        <w:rPr>
          <w:sz w:val="20"/>
        </w:rPr>
        <w:t>“</w:t>
      </w:r>
      <w:r w:rsidR="00BB606E" w:rsidRPr="00800F2B">
        <w:rPr>
          <w:sz w:val="20"/>
        </w:rPr>
        <w:t xml:space="preserve"> und jeweils </w:t>
      </w:r>
      <w:r w:rsidR="008A2F6F" w:rsidRPr="00800F2B">
        <w:rPr>
          <w:sz w:val="20"/>
        </w:rPr>
        <w:t>einer</w:t>
      </w:r>
      <w:r w:rsidR="00530063">
        <w:rPr>
          <w:sz w:val="20"/>
        </w:rPr>
        <w:t xml:space="preserve"> </w:t>
      </w:r>
      <w:r w:rsidR="001721EA">
        <w:rPr>
          <w:sz w:val="20"/>
        </w:rPr>
        <w:t>Bild</w:t>
      </w:r>
      <w:r w:rsidR="008A2F6F" w:rsidRPr="00800F2B">
        <w:rPr>
          <w:sz w:val="20"/>
        </w:rPr>
        <w:t>-Datei</w:t>
      </w:r>
      <w:r w:rsidR="00BB606E" w:rsidRPr="00800F2B">
        <w:rPr>
          <w:sz w:val="20"/>
        </w:rPr>
        <w:t xml:space="preserve"> zu den </w:t>
      </w:r>
      <w:r w:rsidR="001721EA">
        <w:rPr>
          <w:sz w:val="20"/>
        </w:rPr>
        <w:t>einzelnen eingereichten Werken</w:t>
      </w:r>
      <w:r w:rsidR="006318F4" w:rsidRPr="00800F2B">
        <w:rPr>
          <w:sz w:val="20"/>
        </w:rPr>
        <w:t>.</w:t>
      </w:r>
    </w:p>
    <w:p w:rsidR="0076212D" w:rsidRPr="00800F2B" w:rsidRDefault="0076212D" w:rsidP="0016257E">
      <w:pPr>
        <w:pStyle w:val="KeinLeerraum"/>
        <w:rPr>
          <w:sz w:val="20"/>
        </w:rPr>
      </w:pPr>
      <w:r w:rsidRPr="00800F2B">
        <w:rPr>
          <w:sz w:val="20"/>
        </w:rPr>
        <w:t xml:space="preserve">Werkabgabe am </w:t>
      </w:r>
      <w:r w:rsidR="00DF6AAE" w:rsidRPr="00800F2B">
        <w:rPr>
          <w:sz w:val="20"/>
        </w:rPr>
        <w:t xml:space="preserve">Mi/Do </w:t>
      </w:r>
      <w:r w:rsidR="00D10507">
        <w:rPr>
          <w:sz w:val="20"/>
        </w:rPr>
        <w:t>1</w:t>
      </w:r>
      <w:r w:rsidR="006241B2">
        <w:rPr>
          <w:sz w:val="20"/>
        </w:rPr>
        <w:t xml:space="preserve">. und </w:t>
      </w:r>
      <w:r w:rsidR="00D10507">
        <w:rPr>
          <w:sz w:val="20"/>
        </w:rPr>
        <w:t>2</w:t>
      </w:r>
      <w:r w:rsidR="00DF6AAE" w:rsidRPr="00800F2B">
        <w:rPr>
          <w:sz w:val="20"/>
        </w:rPr>
        <w:t>.12.</w:t>
      </w:r>
      <w:r w:rsidR="00B90F57" w:rsidRPr="00800F2B">
        <w:rPr>
          <w:sz w:val="20"/>
        </w:rPr>
        <w:t>, von 11 – 18 Uhr</w:t>
      </w:r>
      <w:r w:rsidRPr="00800F2B">
        <w:rPr>
          <w:sz w:val="20"/>
        </w:rPr>
        <w:t xml:space="preserve"> im G</w:t>
      </w:r>
      <w:r w:rsidR="00DB3F6C">
        <w:rPr>
          <w:sz w:val="20"/>
        </w:rPr>
        <w:t>luri Suter Huus</w:t>
      </w:r>
      <w:r w:rsidR="004D2D0A" w:rsidRPr="00800F2B">
        <w:rPr>
          <w:sz w:val="20"/>
        </w:rPr>
        <w:t xml:space="preserve"> (inkl. </w:t>
      </w:r>
      <w:r w:rsidR="00BB606E" w:rsidRPr="00800F2B">
        <w:rPr>
          <w:sz w:val="20"/>
        </w:rPr>
        <w:t xml:space="preserve">ausgedrucktem und </w:t>
      </w:r>
      <w:r w:rsidR="004D2D0A" w:rsidRPr="00800F2B">
        <w:rPr>
          <w:sz w:val="20"/>
        </w:rPr>
        <w:t>unterschriebenem Anmeldeformular</w:t>
      </w:r>
      <w:r w:rsidR="00B42134">
        <w:rPr>
          <w:sz w:val="20"/>
        </w:rPr>
        <w:t>, falls nicht bereits unterschrieben zugestellt</w:t>
      </w:r>
      <w:r w:rsidR="00BB606E" w:rsidRPr="00800F2B">
        <w:rPr>
          <w:sz w:val="20"/>
        </w:rPr>
        <w:t>)</w:t>
      </w:r>
      <w:r w:rsidR="004D2D0A" w:rsidRPr="00800F2B">
        <w:rPr>
          <w:sz w:val="20"/>
        </w:rPr>
        <w:t>.</w:t>
      </w:r>
    </w:p>
    <w:p w:rsidR="006318F4" w:rsidRPr="00800F2B" w:rsidRDefault="00DF6AAE" w:rsidP="0016257E">
      <w:pPr>
        <w:pStyle w:val="KeinLeerraum"/>
        <w:rPr>
          <w:sz w:val="20"/>
        </w:rPr>
      </w:pPr>
      <w:r w:rsidRPr="00800F2B">
        <w:rPr>
          <w:sz w:val="20"/>
        </w:rPr>
        <w:t xml:space="preserve">Vernissage: </w:t>
      </w:r>
      <w:r w:rsidR="006241B2">
        <w:rPr>
          <w:sz w:val="20"/>
        </w:rPr>
        <w:t xml:space="preserve">So </w:t>
      </w:r>
      <w:r w:rsidR="00DB3F6C">
        <w:rPr>
          <w:sz w:val="20"/>
        </w:rPr>
        <w:t>1</w:t>
      </w:r>
      <w:r w:rsidR="00D10507">
        <w:rPr>
          <w:sz w:val="20"/>
        </w:rPr>
        <w:t>2</w:t>
      </w:r>
      <w:r w:rsidR="006318F4" w:rsidRPr="00800F2B">
        <w:rPr>
          <w:sz w:val="20"/>
        </w:rPr>
        <w:t>.</w:t>
      </w:r>
      <w:r w:rsidRPr="00800F2B">
        <w:rPr>
          <w:sz w:val="20"/>
        </w:rPr>
        <w:t>12</w:t>
      </w:r>
      <w:r w:rsidR="006241B2">
        <w:rPr>
          <w:sz w:val="20"/>
        </w:rPr>
        <w:t>, ab 11</w:t>
      </w:r>
      <w:r w:rsidR="006318F4" w:rsidRPr="00800F2B">
        <w:rPr>
          <w:sz w:val="20"/>
        </w:rPr>
        <w:t xml:space="preserve"> Uhr.</w:t>
      </w:r>
      <w:r w:rsidR="00BD6763" w:rsidRPr="00800F2B">
        <w:rPr>
          <w:sz w:val="20"/>
        </w:rPr>
        <w:t xml:space="preserve"> </w:t>
      </w:r>
      <w:r w:rsidR="00030AB2">
        <w:rPr>
          <w:sz w:val="20"/>
        </w:rPr>
        <w:t xml:space="preserve">Ausstellungsdauer bis </w:t>
      </w:r>
      <w:r w:rsidR="00D10507">
        <w:rPr>
          <w:sz w:val="20"/>
        </w:rPr>
        <w:t>9.1.</w:t>
      </w:r>
      <w:r w:rsidR="00030AB2">
        <w:rPr>
          <w:sz w:val="20"/>
        </w:rPr>
        <w:t xml:space="preserve"> (über die Feiertage geschlossen). </w:t>
      </w:r>
      <w:r w:rsidR="006318F4" w:rsidRPr="00800F2B">
        <w:rPr>
          <w:sz w:val="20"/>
        </w:rPr>
        <w:t>Abholen der nichtverkauften Werke</w:t>
      </w:r>
      <w:r w:rsidR="00030AB2">
        <w:rPr>
          <w:sz w:val="20"/>
        </w:rPr>
        <w:t xml:space="preserve"> an der </w:t>
      </w:r>
      <w:proofErr w:type="spellStart"/>
      <w:r w:rsidR="00030AB2">
        <w:rPr>
          <w:sz w:val="20"/>
        </w:rPr>
        <w:t>Finissage</w:t>
      </w:r>
      <w:proofErr w:type="spellEnd"/>
      <w:r w:rsidR="00DB3F6C">
        <w:rPr>
          <w:sz w:val="20"/>
        </w:rPr>
        <w:t xml:space="preserve"> ab 16 Uhr „ab </w:t>
      </w:r>
      <w:r w:rsidR="001721EA">
        <w:rPr>
          <w:sz w:val="20"/>
        </w:rPr>
        <w:t>Ausstellungsplatz</w:t>
      </w:r>
      <w:r w:rsidR="00DB3F6C">
        <w:rPr>
          <w:sz w:val="20"/>
        </w:rPr>
        <w:t>“</w:t>
      </w:r>
      <w:r w:rsidR="00030AB2">
        <w:rPr>
          <w:sz w:val="20"/>
        </w:rPr>
        <w:t xml:space="preserve"> und </w:t>
      </w:r>
      <w:r w:rsidR="006318F4" w:rsidRPr="00800F2B">
        <w:rPr>
          <w:sz w:val="20"/>
        </w:rPr>
        <w:t xml:space="preserve">am </w:t>
      </w:r>
      <w:r w:rsidR="00030AB2">
        <w:rPr>
          <w:sz w:val="20"/>
        </w:rPr>
        <w:t xml:space="preserve">Mo </w:t>
      </w:r>
      <w:r w:rsidR="00DB3F6C">
        <w:rPr>
          <w:sz w:val="20"/>
        </w:rPr>
        <w:t>1</w:t>
      </w:r>
      <w:r w:rsidR="00D10507">
        <w:rPr>
          <w:sz w:val="20"/>
        </w:rPr>
        <w:t>0</w:t>
      </w:r>
      <w:r w:rsidR="00030AB2">
        <w:rPr>
          <w:sz w:val="20"/>
        </w:rPr>
        <w:t>.1</w:t>
      </w:r>
      <w:r w:rsidR="008A2F6F" w:rsidRPr="00800F2B">
        <w:rPr>
          <w:sz w:val="20"/>
        </w:rPr>
        <w:t xml:space="preserve">., zwischen </w:t>
      </w:r>
      <w:r w:rsidR="00030AB2">
        <w:rPr>
          <w:sz w:val="20"/>
        </w:rPr>
        <w:t>12</w:t>
      </w:r>
      <w:r w:rsidR="004D2D0A" w:rsidRPr="00800F2B">
        <w:rPr>
          <w:sz w:val="20"/>
        </w:rPr>
        <w:t xml:space="preserve"> </w:t>
      </w:r>
      <w:r w:rsidR="008A2F6F" w:rsidRPr="00800F2B">
        <w:rPr>
          <w:sz w:val="20"/>
        </w:rPr>
        <w:t>–</w:t>
      </w:r>
      <w:r w:rsidR="006318F4" w:rsidRPr="00800F2B">
        <w:rPr>
          <w:sz w:val="20"/>
        </w:rPr>
        <w:t xml:space="preserve"> 1</w:t>
      </w:r>
      <w:r w:rsidR="00030AB2">
        <w:rPr>
          <w:sz w:val="20"/>
        </w:rPr>
        <w:t>8</w:t>
      </w:r>
      <w:r w:rsidR="006318F4" w:rsidRPr="00800F2B">
        <w:rPr>
          <w:sz w:val="20"/>
        </w:rPr>
        <w:t xml:space="preserve"> Uhr</w:t>
      </w:r>
      <w:r w:rsidR="00DB3F6C">
        <w:rPr>
          <w:sz w:val="20"/>
        </w:rPr>
        <w:t xml:space="preserve"> im Gluri Suter Huus</w:t>
      </w:r>
      <w:r w:rsidR="006318F4" w:rsidRPr="00800F2B">
        <w:rPr>
          <w:sz w:val="20"/>
        </w:rPr>
        <w:t>.</w:t>
      </w:r>
    </w:p>
    <w:p w:rsidR="006318F4" w:rsidRPr="00800F2B" w:rsidRDefault="006318F4" w:rsidP="0016257E">
      <w:pPr>
        <w:pStyle w:val="KeinLeerraum"/>
        <w:rPr>
          <w:sz w:val="20"/>
        </w:rPr>
      </w:pPr>
    </w:p>
    <w:p w:rsidR="0016257E" w:rsidRPr="00800F2B" w:rsidRDefault="0016257E" w:rsidP="0016257E">
      <w:pPr>
        <w:pStyle w:val="KeinLeerraum"/>
        <w:rPr>
          <w:b/>
          <w:sz w:val="20"/>
        </w:rPr>
      </w:pPr>
      <w:r w:rsidRPr="00800F2B">
        <w:rPr>
          <w:b/>
          <w:sz w:val="20"/>
        </w:rPr>
        <w:t>Ausstellungsbedingungen</w:t>
      </w:r>
    </w:p>
    <w:p w:rsidR="00330E9A" w:rsidRPr="00800F2B" w:rsidRDefault="0016257E" w:rsidP="00F91877">
      <w:pPr>
        <w:pStyle w:val="KeinLeerraum"/>
        <w:rPr>
          <w:sz w:val="20"/>
        </w:rPr>
      </w:pPr>
      <w:r w:rsidRPr="00800F2B">
        <w:rPr>
          <w:sz w:val="20"/>
        </w:rPr>
        <w:t>Es wird keine Korrespondenz geführt.</w:t>
      </w:r>
      <w:r w:rsidR="006318F4" w:rsidRPr="00800F2B">
        <w:rPr>
          <w:sz w:val="20"/>
        </w:rPr>
        <w:t xml:space="preserve"> </w:t>
      </w:r>
      <w:r w:rsidR="00A45109" w:rsidRPr="00800F2B">
        <w:rPr>
          <w:sz w:val="20"/>
        </w:rPr>
        <w:t>Sämtliche</w:t>
      </w:r>
      <w:r w:rsidR="00110B3A" w:rsidRPr="00800F2B">
        <w:rPr>
          <w:sz w:val="20"/>
        </w:rPr>
        <w:t xml:space="preserve"> eingegebenen</w:t>
      </w:r>
      <w:r w:rsidR="00A45109" w:rsidRPr="00800F2B">
        <w:rPr>
          <w:sz w:val="20"/>
        </w:rPr>
        <w:t xml:space="preserve"> Werke müssen zum Verkauf angeboten werden. Mindestverkaufspreis </w:t>
      </w:r>
      <w:r w:rsidR="00051106" w:rsidRPr="00800F2B">
        <w:rPr>
          <w:sz w:val="20"/>
        </w:rPr>
        <w:t>Fr.</w:t>
      </w:r>
      <w:r w:rsidR="00A45109" w:rsidRPr="00800F2B">
        <w:rPr>
          <w:sz w:val="20"/>
        </w:rPr>
        <w:t xml:space="preserve"> 100.</w:t>
      </w:r>
      <w:r w:rsidR="00051106" w:rsidRPr="00800F2B">
        <w:rPr>
          <w:sz w:val="20"/>
        </w:rPr>
        <w:t>00</w:t>
      </w:r>
      <w:r w:rsidR="00A45109" w:rsidRPr="00800F2B">
        <w:rPr>
          <w:sz w:val="20"/>
        </w:rPr>
        <w:t xml:space="preserve"> pro Werk. </w:t>
      </w:r>
      <w:r w:rsidRPr="00800F2B">
        <w:rPr>
          <w:sz w:val="20"/>
        </w:rPr>
        <w:t xml:space="preserve">Die </w:t>
      </w:r>
      <w:r w:rsidR="009C0291">
        <w:rPr>
          <w:sz w:val="20"/>
        </w:rPr>
        <w:t>Veranstalterin</w:t>
      </w:r>
      <w:r w:rsidRPr="00800F2B">
        <w:rPr>
          <w:sz w:val="20"/>
        </w:rPr>
        <w:t xml:space="preserve"> erhält auf jeden Verkauf </w:t>
      </w:r>
      <w:r w:rsidR="00A45109" w:rsidRPr="00800F2B">
        <w:rPr>
          <w:sz w:val="20"/>
        </w:rPr>
        <w:t>35</w:t>
      </w:r>
      <w:r w:rsidR="00110B3A" w:rsidRPr="00800F2B">
        <w:rPr>
          <w:sz w:val="20"/>
        </w:rPr>
        <w:t xml:space="preserve"> % Kommission.</w:t>
      </w:r>
      <w:r w:rsidR="006318F4" w:rsidRPr="00800F2B">
        <w:rPr>
          <w:sz w:val="20"/>
        </w:rPr>
        <w:t xml:space="preserve"> Die </w:t>
      </w:r>
      <w:r w:rsidR="00516732">
        <w:rPr>
          <w:sz w:val="20"/>
        </w:rPr>
        <w:t>Ausstellungsorte</w:t>
      </w:r>
      <w:r w:rsidR="006318F4" w:rsidRPr="00800F2B">
        <w:rPr>
          <w:sz w:val="20"/>
        </w:rPr>
        <w:t xml:space="preserve"> gewährleiste</w:t>
      </w:r>
      <w:r w:rsidR="00516732">
        <w:rPr>
          <w:sz w:val="20"/>
        </w:rPr>
        <w:t>n</w:t>
      </w:r>
      <w:r w:rsidR="006318F4" w:rsidRPr="00800F2B">
        <w:rPr>
          <w:sz w:val="20"/>
        </w:rPr>
        <w:t xml:space="preserve"> sachkundige </w:t>
      </w:r>
      <w:r w:rsidR="00330E9A" w:rsidRPr="00800F2B">
        <w:rPr>
          <w:sz w:val="20"/>
        </w:rPr>
        <w:t>Hängung der eingereichten Kunstwerke</w:t>
      </w:r>
      <w:r w:rsidR="006318F4" w:rsidRPr="00800F2B">
        <w:rPr>
          <w:sz w:val="20"/>
        </w:rPr>
        <w:t xml:space="preserve">, Öffentlichkeitsarbeit, </w:t>
      </w:r>
      <w:r w:rsidR="00330E9A" w:rsidRPr="00800F2B">
        <w:rPr>
          <w:sz w:val="20"/>
        </w:rPr>
        <w:t>Werbung im Aaku, Verkaufsabwicklung</w:t>
      </w:r>
      <w:r w:rsidR="00F91877" w:rsidRPr="00800F2B">
        <w:rPr>
          <w:sz w:val="20"/>
        </w:rPr>
        <w:t xml:space="preserve">, </w:t>
      </w:r>
      <w:r w:rsidR="00330E9A" w:rsidRPr="00800F2B">
        <w:rPr>
          <w:sz w:val="20"/>
        </w:rPr>
        <w:t>Rahmen</w:t>
      </w:r>
      <w:r w:rsidR="009C0291">
        <w:rPr>
          <w:sz w:val="20"/>
        </w:rPr>
        <w:t>programm</w:t>
      </w:r>
      <w:r w:rsidR="00C20A50" w:rsidRPr="00800F2B">
        <w:rPr>
          <w:sz w:val="20"/>
        </w:rPr>
        <w:t xml:space="preserve"> (Vernissage, Begleitver</w:t>
      </w:r>
      <w:r w:rsidR="00330E9A" w:rsidRPr="00800F2B">
        <w:rPr>
          <w:sz w:val="20"/>
        </w:rPr>
        <w:t>anstaltung)</w:t>
      </w:r>
      <w:r w:rsidR="00F91877" w:rsidRPr="00800F2B">
        <w:rPr>
          <w:sz w:val="20"/>
        </w:rPr>
        <w:t xml:space="preserve">, </w:t>
      </w:r>
      <w:r w:rsidR="00330E9A" w:rsidRPr="00800F2B">
        <w:rPr>
          <w:sz w:val="20"/>
        </w:rPr>
        <w:t>Ausstellungsaufsicht</w:t>
      </w:r>
      <w:r w:rsidR="00F91877" w:rsidRPr="00800F2B">
        <w:rPr>
          <w:sz w:val="20"/>
        </w:rPr>
        <w:t xml:space="preserve">, Erstellen von Preislisten sowie den Versand </w:t>
      </w:r>
      <w:r w:rsidR="00DF6AAE" w:rsidRPr="00800F2B">
        <w:rPr>
          <w:sz w:val="20"/>
        </w:rPr>
        <w:t xml:space="preserve">der </w:t>
      </w:r>
      <w:r w:rsidR="00F91877" w:rsidRPr="00800F2B">
        <w:rPr>
          <w:sz w:val="20"/>
        </w:rPr>
        <w:t>Einladungskarten</w:t>
      </w:r>
      <w:r w:rsidR="00DF6AAE" w:rsidRPr="00800F2B">
        <w:rPr>
          <w:sz w:val="20"/>
        </w:rPr>
        <w:t xml:space="preserve"> und des</w:t>
      </w:r>
      <w:r w:rsidR="00E410D3">
        <w:rPr>
          <w:sz w:val="20"/>
        </w:rPr>
        <w:t xml:space="preserve"> Eröffnungsnewsletters</w:t>
      </w:r>
      <w:r w:rsidR="00F91877" w:rsidRPr="00800F2B">
        <w:rPr>
          <w:sz w:val="20"/>
        </w:rPr>
        <w:t xml:space="preserve">. </w:t>
      </w:r>
      <w:r w:rsidR="00330E9A" w:rsidRPr="00800F2B">
        <w:rPr>
          <w:sz w:val="20"/>
        </w:rPr>
        <w:br/>
      </w:r>
    </w:p>
    <w:p w:rsidR="00155A12" w:rsidRPr="00800F2B" w:rsidRDefault="00155A12" w:rsidP="00F91877">
      <w:pPr>
        <w:pStyle w:val="KeinLeerraum"/>
        <w:rPr>
          <w:sz w:val="20"/>
        </w:rPr>
      </w:pPr>
    </w:p>
    <w:p w:rsidR="004D2D0A" w:rsidRPr="00800F2B" w:rsidRDefault="00F91877" w:rsidP="00EA617E">
      <w:pPr>
        <w:pStyle w:val="KeinLeerraum"/>
        <w:jc w:val="center"/>
      </w:pPr>
      <w:r w:rsidRPr="00800F2B">
        <w:rPr>
          <w:b/>
        </w:rPr>
        <w:t>Organisation: Kulturkomm</w:t>
      </w:r>
      <w:r w:rsidR="004D2D0A" w:rsidRPr="00800F2B">
        <w:rPr>
          <w:b/>
        </w:rPr>
        <w:t>i</w:t>
      </w:r>
      <w:r w:rsidRPr="00800F2B">
        <w:rPr>
          <w:b/>
        </w:rPr>
        <w:t>ssion Wettingen sowie Fach</w:t>
      </w:r>
      <w:r w:rsidR="00855E27">
        <w:rPr>
          <w:b/>
        </w:rPr>
        <w:t>bereich B</w:t>
      </w:r>
      <w:r w:rsidRPr="00800F2B">
        <w:rPr>
          <w:b/>
        </w:rPr>
        <w:t xml:space="preserve">ildende Kunst. </w:t>
      </w:r>
      <w:r w:rsidR="00E55EB8" w:rsidRPr="00800F2B">
        <w:rPr>
          <w:b/>
        </w:rPr>
        <w:br/>
      </w:r>
      <w:r w:rsidRPr="00800F2B">
        <w:rPr>
          <w:b/>
        </w:rPr>
        <w:t>Eine Veranstaltung der Gemeinde Wettingen.</w:t>
      </w:r>
      <w:r w:rsidR="004D2D0A" w:rsidRPr="00800F2B">
        <w:br w:type="page"/>
      </w:r>
    </w:p>
    <w:p w:rsidR="00EB677F" w:rsidRPr="00800F2B" w:rsidRDefault="00F72051" w:rsidP="00F91877">
      <w:pPr>
        <w:pStyle w:val="KeinLeerraum"/>
        <w:jc w:val="center"/>
        <w:rPr>
          <w:b/>
        </w:rPr>
      </w:pPr>
      <w:r w:rsidRPr="00800F2B">
        <w:rPr>
          <w:b/>
          <w:sz w:val="28"/>
          <w:szCs w:val="28"/>
        </w:rPr>
        <w:lastRenderedPageBreak/>
        <w:t xml:space="preserve">Anmeldeformular </w:t>
      </w:r>
      <w:r w:rsidR="00847221" w:rsidRPr="00800F2B">
        <w:rPr>
          <w:rFonts w:ascii="Arial Black" w:hAnsi="Arial Black"/>
          <w:b/>
          <w:sz w:val="28"/>
          <w:szCs w:val="28"/>
        </w:rPr>
        <w:t>KUNST SCHAU 5430 – 20</w:t>
      </w:r>
      <w:r w:rsidR="00D10507">
        <w:rPr>
          <w:rFonts w:ascii="Arial Black" w:hAnsi="Arial Black"/>
          <w:b/>
          <w:sz w:val="28"/>
          <w:szCs w:val="28"/>
        </w:rPr>
        <w:t>21</w:t>
      </w:r>
      <w:r w:rsidR="00847221" w:rsidRPr="00800F2B">
        <w:br/>
        <w:t xml:space="preserve">Mit der Einsendung dieses Formulars erkläre </w:t>
      </w:r>
      <w:r w:rsidR="00E410D3">
        <w:t xml:space="preserve">ich </w:t>
      </w:r>
      <w:r w:rsidR="00847221" w:rsidRPr="00800F2B">
        <w:t xml:space="preserve">mich mit den in der Ausschreibung </w:t>
      </w:r>
      <w:r w:rsidR="009C0291">
        <w:br/>
      </w:r>
      <w:r w:rsidR="00847221" w:rsidRPr="00800F2B">
        <w:t>genannten Bedingungen einverstanden.</w:t>
      </w:r>
    </w:p>
    <w:p w:rsidR="00F72051" w:rsidRPr="00800F2B" w:rsidRDefault="00F72051" w:rsidP="0016257E">
      <w:pPr>
        <w:pStyle w:val="KeinLeerraum"/>
        <w:rPr>
          <w:sz w:val="16"/>
          <w:szCs w:val="16"/>
        </w:rPr>
      </w:pPr>
    </w:p>
    <w:p w:rsidR="00F72051" w:rsidRPr="00800F2B" w:rsidRDefault="00F72051" w:rsidP="00F72051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 xml:space="preserve">Name </w:t>
      </w:r>
      <w:r w:rsidR="00F93A28" w:rsidRPr="00800F2B">
        <w:rPr>
          <w:sz w:val="20"/>
          <w:szCs w:val="20"/>
        </w:rPr>
        <w:tab/>
      </w:r>
      <w:r w:rsidR="00F93A28" w:rsidRPr="00800F2B">
        <w:rPr>
          <w:sz w:val="20"/>
          <w:szCs w:val="20"/>
        </w:rPr>
        <w:tab/>
      </w:r>
      <w:r w:rsidR="00F93A28"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01911451"/>
          <w:placeholder>
            <w:docPart w:val="45EF03268E794E93B83ECB22D6C9CF0A"/>
          </w:placeholder>
          <w:showingPlcHdr/>
          <w:text/>
        </w:sdtPr>
        <w:sdtEndPr/>
        <w:sdtContent>
          <w:r w:rsidR="00F25DC4" w:rsidRPr="00800F2B">
            <w:rPr>
              <w:rStyle w:val="Platzhaltertext"/>
              <w:sz w:val="20"/>
              <w:szCs w:val="20"/>
            </w:rPr>
            <w:t>Vorname Name</w:t>
          </w:r>
        </w:sdtContent>
      </w:sdt>
    </w:p>
    <w:p w:rsidR="00F93A28" w:rsidRPr="00800F2B" w:rsidRDefault="00F93A28" w:rsidP="00F93A28">
      <w:pPr>
        <w:pStyle w:val="KeinLeerraum"/>
        <w:rPr>
          <w:sz w:val="20"/>
          <w:szCs w:val="20"/>
        </w:rPr>
      </w:pPr>
      <w:r w:rsidRPr="00800F2B">
        <w:rPr>
          <w:sz w:val="16"/>
          <w:szCs w:val="16"/>
        </w:rPr>
        <w:br/>
      </w:r>
      <w:r w:rsidR="00855E27">
        <w:rPr>
          <w:sz w:val="20"/>
          <w:szCs w:val="20"/>
        </w:rPr>
        <w:t xml:space="preserve">Adresse </w:t>
      </w:r>
      <w:r w:rsidRPr="00800F2B">
        <w:rPr>
          <w:sz w:val="20"/>
          <w:szCs w:val="20"/>
        </w:rPr>
        <w:t xml:space="preserve"> </w:t>
      </w:r>
      <w:r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11133545"/>
          <w:placeholder>
            <w:docPart w:val="7779500BEA8C48D0AE4B94D691814419"/>
          </w:placeholder>
          <w:showingPlcHdr/>
          <w:text/>
        </w:sdtPr>
        <w:sdtEndPr/>
        <w:sdtContent>
          <w:r w:rsidR="00F25DC4" w:rsidRPr="00800F2B">
            <w:rPr>
              <w:rStyle w:val="Platzhaltertext"/>
              <w:sz w:val="20"/>
              <w:szCs w:val="20"/>
            </w:rPr>
            <w:t>Strasse Nr</w:t>
          </w:r>
        </w:sdtContent>
      </w:sdt>
    </w:p>
    <w:p w:rsidR="00F93A28" w:rsidRPr="00800F2B" w:rsidRDefault="00F93A28" w:rsidP="00F93A28">
      <w:pPr>
        <w:pStyle w:val="KeinLeerraum"/>
        <w:rPr>
          <w:sz w:val="20"/>
          <w:szCs w:val="20"/>
        </w:rPr>
      </w:pPr>
      <w:r w:rsidRPr="00800F2B">
        <w:rPr>
          <w:sz w:val="16"/>
          <w:szCs w:val="16"/>
        </w:rPr>
        <w:br/>
      </w:r>
      <w:r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41585796"/>
          <w:placeholder>
            <w:docPart w:val="D599D134D9A8487EB42CE662EC4E6345"/>
          </w:placeholder>
          <w:showingPlcHdr/>
          <w:text/>
        </w:sdtPr>
        <w:sdtEndPr/>
        <w:sdtContent>
          <w:r w:rsidR="00F25DC4" w:rsidRPr="00800F2B">
            <w:rPr>
              <w:rStyle w:val="Platzhaltertext"/>
              <w:sz w:val="20"/>
              <w:szCs w:val="20"/>
            </w:rPr>
            <w:t>Zusatz</w:t>
          </w:r>
        </w:sdtContent>
      </w:sdt>
    </w:p>
    <w:p w:rsidR="00F93A28" w:rsidRPr="00800F2B" w:rsidRDefault="00F93A28" w:rsidP="00F93A28">
      <w:pPr>
        <w:pStyle w:val="KeinLeerraum"/>
        <w:rPr>
          <w:sz w:val="20"/>
          <w:szCs w:val="20"/>
        </w:rPr>
      </w:pPr>
      <w:r w:rsidRPr="00800F2B">
        <w:rPr>
          <w:sz w:val="16"/>
          <w:szCs w:val="16"/>
        </w:rPr>
        <w:br/>
      </w:r>
      <w:r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12182457"/>
          <w:placeholder>
            <w:docPart w:val="E4DE128834374BA7860EB53E4588FFFD"/>
          </w:placeholder>
          <w:showingPlcHdr/>
          <w:text/>
        </w:sdtPr>
        <w:sdtEndPr/>
        <w:sdtContent>
          <w:r w:rsidR="00F25DC4" w:rsidRPr="00800F2B">
            <w:rPr>
              <w:rStyle w:val="Platzhaltertext"/>
              <w:sz w:val="20"/>
              <w:szCs w:val="20"/>
            </w:rPr>
            <w:t>PLZ Ort</w:t>
          </w:r>
        </w:sdtContent>
      </w:sdt>
    </w:p>
    <w:p w:rsidR="00F72051" w:rsidRPr="00800F2B" w:rsidRDefault="00F72051" w:rsidP="00F72051">
      <w:pPr>
        <w:pStyle w:val="KeinLeerraum"/>
        <w:rPr>
          <w:sz w:val="16"/>
          <w:szCs w:val="16"/>
        </w:rPr>
      </w:pPr>
    </w:p>
    <w:p w:rsidR="00F93A28" w:rsidRPr="00800F2B" w:rsidRDefault="00F72051" w:rsidP="00F93A28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 xml:space="preserve">E-Mail </w:t>
      </w:r>
      <w:r w:rsidR="00F93A28" w:rsidRPr="00800F2B">
        <w:rPr>
          <w:sz w:val="20"/>
          <w:szCs w:val="20"/>
        </w:rPr>
        <w:tab/>
      </w:r>
      <w:r w:rsidR="00F93A28" w:rsidRPr="00800F2B">
        <w:rPr>
          <w:sz w:val="20"/>
          <w:szCs w:val="20"/>
        </w:rPr>
        <w:tab/>
      </w:r>
      <w:r w:rsidR="00F93A28"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09726855"/>
          <w:placeholder>
            <w:docPart w:val="AF677B5BEA17415EB9AB8B4403ACB448"/>
          </w:placeholder>
          <w:showingPlcHdr/>
          <w:text/>
        </w:sdtPr>
        <w:sdtEndPr/>
        <w:sdtContent>
          <w:r w:rsidR="00F25DC4" w:rsidRPr="00800F2B">
            <w:rPr>
              <w:rStyle w:val="Platzhaltertext"/>
              <w:sz w:val="20"/>
              <w:szCs w:val="20"/>
            </w:rPr>
            <w:t>E-Mail</w:t>
          </w:r>
        </w:sdtContent>
      </w:sdt>
    </w:p>
    <w:p w:rsidR="00F72051" w:rsidRPr="00800F2B" w:rsidRDefault="00F72051" w:rsidP="00F72051">
      <w:pPr>
        <w:pStyle w:val="KeinLeerraum"/>
        <w:rPr>
          <w:sz w:val="16"/>
          <w:szCs w:val="16"/>
        </w:rPr>
      </w:pPr>
    </w:p>
    <w:p w:rsidR="00F93A28" w:rsidRPr="00800F2B" w:rsidRDefault="00F93A28" w:rsidP="00F93A28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Telefon</w:t>
      </w:r>
      <w:r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r w:rsidR="00E55EB8"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56778948"/>
          <w:placeholder>
            <w:docPart w:val="891227FB71444E4198D41587961F17D6"/>
          </w:placeholder>
          <w:showingPlcHdr/>
          <w:text/>
        </w:sdtPr>
        <w:sdtEndPr/>
        <w:sdtContent>
          <w:r w:rsidR="00F25DC4" w:rsidRPr="00800F2B">
            <w:rPr>
              <w:rStyle w:val="Platzhaltertext"/>
              <w:sz w:val="20"/>
              <w:szCs w:val="20"/>
            </w:rPr>
            <w:t>Telefon</w:t>
          </w:r>
        </w:sdtContent>
      </w:sdt>
    </w:p>
    <w:p w:rsidR="00F93A28" w:rsidRPr="00800F2B" w:rsidRDefault="00F93A28" w:rsidP="00F93A28">
      <w:pPr>
        <w:pStyle w:val="KeinLeerraum"/>
        <w:rPr>
          <w:sz w:val="20"/>
          <w:szCs w:val="20"/>
        </w:rPr>
      </w:pPr>
    </w:p>
    <w:p w:rsidR="00617413" w:rsidRDefault="00F93A28" w:rsidP="00F93A28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Ich bin künstlerisch aktiv und ich</w:t>
      </w:r>
      <w:r w:rsidR="001721EA">
        <w:rPr>
          <w:sz w:val="20"/>
          <w:szCs w:val="20"/>
        </w:rPr>
        <w:t xml:space="preserve"> erfülle mindestens einer dieser Punkte</w:t>
      </w:r>
    </w:p>
    <w:p w:rsidR="00F93A28" w:rsidRPr="00800F2B" w:rsidRDefault="00D8234D" w:rsidP="00617413">
      <w:pPr>
        <w:pStyle w:val="KeinLeerraum"/>
        <w:tabs>
          <w:tab w:val="left" w:pos="2127"/>
          <w:tab w:val="left" w:pos="5529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-1905677327"/>
        </w:sdtPr>
        <w:sdtEndPr/>
        <w:sdtContent>
          <w:r w:rsidR="00847221" w:rsidRPr="00800F2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47221" w:rsidRPr="00800F2B">
        <w:rPr>
          <w:sz w:val="20"/>
          <w:szCs w:val="20"/>
        </w:rPr>
        <w:t xml:space="preserve"> </w:t>
      </w:r>
      <w:proofErr w:type="gramStart"/>
      <w:r w:rsidR="00847221" w:rsidRPr="00800F2B">
        <w:rPr>
          <w:sz w:val="20"/>
          <w:szCs w:val="20"/>
        </w:rPr>
        <w:t>wohne</w:t>
      </w:r>
      <w:proofErr w:type="gramEnd"/>
      <w:r w:rsidR="00617413">
        <w:rPr>
          <w:sz w:val="20"/>
          <w:szCs w:val="20"/>
        </w:rPr>
        <w:t xml:space="preserve"> oder </w:t>
      </w:r>
      <w:sdt>
        <w:sdtPr>
          <w:rPr>
            <w:sz w:val="20"/>
            <w:szCs w:val="20"/>
          </w:rPr>
          <w:id w:val="1315376521"/>
        </w:sdtPr>
        <w:sdtEndPr/>
        <w:sdtContent>
          <w:r w:rsidR="00617413" w:rsidRPr="00800F2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17413">
        <w:rPr>
          <w:sz w:val="20"/>
          <w:szCs w:val="20"/>
        </w:rPr>
        <w:t xml:space="preserve"> wohnte mindestens 15 Jahre in Wettingen, </w:t>
      </w:r>
      <w:sdt>
        <w:sdtPr>
          <w:rPr>
            <w:sz w:val="20"/>
            <w:szCs w:val="20"/>
          </w:rPr>
          <w:id w:val="-1734846765"/>
        </w:sdtPr>
        <w:sdtEndPr/>
        <w:sdtContent>
          <w:r w:rsidR="00847221" w:rsidRPr="00800F2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47221" w:rsidRPr="00800F2B">
        <w:rPr>
          <w:sz w:val="20"/>
          <w:szCs w:val="20"/>
        </w:rPr>
        <w:t xml:space="preserve"> bin in Wettingen heimatberechtigt, </w:t>
      </w:r>
      <w:r w:rsidR="00E410D3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946267850"/>
        </w:sdtPr>
        <w:sdtEndPr/>
        <w:sdtContent>
          <w:r w:rsidR="00617413" w:rsidRPr="00800F2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17413" w:rsidRPr="00800F2B">
        <w:rPr>
          <w:sz w:val="20"/>
          <w:szCs w:val="20"/>
        </w:rPr>
        <w:t xml:space="preserve"> arbeite in Wettingen,</w:t>
      </w:r>
      <w:r w:rsidR="0061741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94903263"/>
        </w:sdtPr>
        <w:sdtEndPr/>
        <w:sdtContent>
          <w:r w:rsidR="00617413" w:rsidRPr="00800F2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17413" w:rsidRPr="00800F2B">
        <w:rPr>
          <w:sz w:val="20"/>
          <w:szCs w:val="20"/>
        </w:rPr>
        <w:t xml:space="preserve"> habe ein Atelier in Wettingen</w:t>
      </w:r>
      <w:r w:rsidR="00617413"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-874155309"/>
        </w:sdtPr>
        <w:sdtEndPr/>
        <w:sdtContent>
          <w:r w:rsidR="00617413" w:rsidRPr="00800F2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17413">
        <w:rPr>
          <w:sz w:val="20"/>
          <w:szCs w:val="20"/>
        </w:rPr>
        <w:t xml:space="preserve"> </w:t>
      </w:r>
      <w:r w:rsidR="00617413" w:rsidRPr="00800F2B">
        <w:rPr>
          <w:sz w:val="20"/>
          <w:szCs w:val="20"/>
        </w:rPr>
        <w:t xml:space="preserve">stellte </w:t>
      </w:r>
      <w:r w:rsidR="00516732">
        <w:rPr>
          <w:sz w:val="20"/>
          <w:szCs w:val="20"/>
        </w:rPr>
        <w:t>bereits GSH oder MES</w:t>
      </w:r>
      <w:r w:rsidR="00617413">
        <w:rPr>
          <w:sz w:val="20"/>
          <w:szCs w:val="20"/>
        </w:rPr>
        <w:t xml:space="preserve"> aus.</w:t>
      </w:r>
    </w:p>
    <w:p w:rsidR="00F93A28" w:rsidRPr="00800F2B" w:rsidRDefault="00F93A28" w:rsidP="00F93A28">
      <w:pPr>
        <w:pStyle w:val="KeinLeerraum"/>
        <w:rPr>
          <w:sz w:val="16"/>
          <w:szCs w:val="16"/>
        </w:rPr>
      </w:pPr>
    </w:p>
    <w:p w:rsidR="0094513C" w:rsidRPr="00800F2B" w:rsidRDefault="0094513C" w:rsidP="0094513C">
      <w:pPr>
        <w:pStyle w:val="KeinLeerraum"/>
        <w:rPr>
          <w:sz w:val="20"/>
          <w:szCs w:val="20"/>
        </w:rPr>
      </w:pPr>
      <w:proofErr w:type="spellStart"/>
      <w:r w:rsidRPr="00800F2B">
        <w:rPr>
          <w:sz w:val="20"/>
          <w:szCs w:val="20"/>
        </w:rPr>
        <w:t>Kontoinhaber_in</w:t>
      </w:r>
      <w:proofErr w:type="spellEnd"/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13295446"/>
          <w:placeholder>
            <w:docPart w:val="3AD1744AF29F4CABB1C87E7A452666D9"/>
          </w:placeholder>
          <w:showingPlcHdr/>
          <w:text/>
        </w:sdtPr>
        <w:sdtEndPr/>
        <w:sdtContent>
          <w:r w:rsidR="00F25DC4" w:rsidRPr="00800F2B">
            <w:rPr>
              <w:rStyle w:val="Platzhaltertext"/>
              <w:sz w:val="20"/>
              <w:szCs w:val="20"/>
            </w:rPr>
            <w:t>Name Kontoinhaber_in</w:t>
          </w:r>
        </w:sdtContent>
      </w:sdt>
    </w:p>
    <w:p w:rsidR="0094513C" w:rsidRPr="00800F2B" w:rsidRDefault="00E410D3" w:rsidP="0094513C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>(Name. PLZ Ort)</w:t>
      </w:r>
      <w:r>
        <w:rPr>
          <w:sz w:val="16"/>
          <w:szCs w:val="16"/>
        </w:rPr>
        <w:br/>
      </w:r>
    </w:p>
    <w:p w:rsidR="00847221" w:rsidRPr="00800F2B" w:rsidRDefault="00847221" w:rsidP="00847221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IBAN</w:t>
      </w:r>
      <w:r w:rsidR="0094513C" w:rsidRPr="00800F2B">
        <w:rPr>
          <w:sz w:val="20"/>
          <w:szCs w:val="20"/>
        </w:rPr>
        <w:t xml:space="preserve"> / PC-Nummer</w:t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19920844"/>
          <w:placeholder>
            <w:docPart w:val="7036D6E433E74B1C8640AAE3171B8E1D"/>
          </w:placeholder>
          <w:showingPlcHdr/>
          <w:text/>
        </w:sdtPr>
        <w:sdtEndPr/>
        <w:sdtContent>
          <w:r w:rsidR="00F25DC4" w:rsidRPr="00800F2B">
            <w:rPr>
              <w:rStyle w:val="Platzhaltertext"/>
              <w:sz w:val="20"/>
              <w:szCs w:val="20"/>
            </w:rPr>
            <w:t>IBAN oder PC-Nummer</w:t>
          </w:r>
        </w:sdtContent>
      </w:sdt>
    </w:p>
    <w:p w:rsidR="00847221" w:rsidRPr="00800F2B" w:rsidRDefault="00847221" w:rsidP="00847221">
      <w:pPr>
        <w:pStyle w:val="KeinLeerraum"/>
        <w:rPr>
          <w:sz w:val="16"/>
          <w:szCs w:val="16"/>
        </w:rPr>
      </w:pPr>
    </w:p>
    <w:p w:rsidR="00847221" w:rsidRPr="00800F2B" w:rsidRDefault="00847221" w:rsidP="00847221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BIC</w:t>
      </w:r>
      <w:r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50764961"/>
          <w:placeholder>
            <w:docPart w:val="EE67472399954AAEAAF0928C513747A6"/>
          </w:placeholder>
          <w:showingPlcHdr/>
          <w:text/>
        </w:sdtPr>
        <w:sdtEndPr/>
        <w:sdtContent>
          <w:r w:rsidR="00F25DC4" w:rsidRPr="00800F2B">
            <w:rPr>
              <w:rStyle w:val="Platzhaltertext"/>
              <w:sz w:val="20"/>
              <w:szCs w:val="20"/>
            </w:rPr>
            <w:t>BIC</w:t>
          </w:r>
        </w:sdtContent>
      </w:sdt>
    </w:p>
    <w:p w:rsidR="00847221" w:rsidRPr="00800F2B" w:rsidRDefault="00847221" w:rsidP="00847221">
      <w:pPr>
        <w:pStyle w:val="KeinLeerraum"/>
        <w:rPr>
          <w:sz w:val="16"/>
          <w:szCs w:val="16"/>
        </w:rPr>
      </w:pPr>
    </w:p>
    <w:p w:rsidR="00847221" w:rsidRPr="00800F2B" w:rsidRDefault="0094513C" w:rsidP="00847221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Begünstigte</w:t>
      </w:r>
      <w:r w:rsidR="00847221" w:rsidRPr="00800F2B">
        <w:rPr>
          <w:sz w:val="20"/>
          <w:szCs w:val="20"/>
        </w:rPr>
        <w:t xml:space="preserve"> Bank</w:t>
      </w:r>
      <w:r w:rsidR="00847221"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21348322"/>
          <w:placeholder>
            <w:docPart w:val="A8CE3237E26B4FEDA73DEC8A3FCE2CD1"/>
          </w:placeholder>
          <w:showingPlcHdr/>
          <w:text/>
        </w:sdtPr>
        <w:sdtEndPr/>
        <w:sdtContent>
          <w:r w:rsidR="00F25DC4" w:rsidRPr="00800F2B">
            <w:rPr>
              <w:rStyle w:val="Platzhaltertext"/>
              <w:sz w:val="20"/>
              <w:szCs w:val="20"/>
            </w:rPr>
            <w:t>Begünstigte Bank</w:t>
          </w:r>
        </w:sdtContent>
      </w:sdt>
    </w:p>
    <w:p w:rsidR="00847221" w:rsidRPr="00800F2B" w:rsidRDefault="00847221" w:rsidP="00847221">
      <w:pPr>
        <w:pStyle w:val="KeinLeerraum"/>
        <w:rPr>
          <w:sz w:val="16"/>
          <w:szCs w:val="16"/>
        </w:rPr>
      </w:pPr>
    </w:p>
    <w:p w:rsidR="00847221" w:rsidRPr="00800F2B" w:rsidRDefault="0094513C" w:rsidP="00F93A28">
      <w:pPr>
        <w:pStyle w:val="KeinLeerraum"/>
        <w:rPr>
          <w:b/>
          <w:sz w:val="20"/>
          <w:szCs w:val="20"/>
        </w:rPr>
      </w:pPr>
      <w:r w:rsidRPr="00800F2B">
        <w:rPr>
          <w:b/>
          <w:sz w:val="20"/>
          <w:szCs w:val="20"/>
        </w:rPr>
        <w:t>Werkangaben</w:t>
      </w:r>
      <w:r w:rsidR="00DB3F6C">
        <w:rPr>
          <w:b/>
          <w:sz w:val="20"/>
          <w:szCs w:val="20"/>
        </w:rPr>
        <w:t xml:space="preserve"> </w:t>
      </w:r>
      <w:r w:rsidR="00DB3F6C" w:rsidRPr="00DB3F6C">
        <w:rPr>
          <w:sz w:val="20"/>
          <w:szCs w:val="20"/>
        </w:rPr>
        <w:t>(</w:t>
      </w:r>
      <w:r w:rsidR="00DB3F6C">
        <w:rPr>
          <w:sz w:val="20"/>
          <w:szCs w:val="20"/>
        </w:rPr>
        <w:t xml:space="preserve">nur </w:t>
      </w:r>
      <w:r w:rsidR="00DB3F6C" w:rsidRPr="00DB3F6C">
        <w:rPr>
          <w:sz w:val="20"/>
          <w:szCs w:val="20"/>
        </w:rPr>
        <w:t>entweder zur Boden-</w:t>
      </w:r>
      <w:r w:rsidR="00516732">
        <w:rPr>
          <w:sz w:val="20"/>
          <w:szCs w:val="20"/>
        </w:rPr>
        <w:t xml:space="preserve"> (MES)</w:t>
      </w:r>
      <w:r w:rsidR="00DB3F6C" w:rsidRPr="00DB3F6C">
        <w:rPr>
          <w:sz w:val="20"/>
          <w:szCs w:val="20"/>
        </w:rPr>
        <w:t xml:space="preserve"> oder zur Wandpräsentation</w:t>
      </w:r>
      <w:r w:rsidR="00516732">
        <w:rPr>
          <w:sz w:val="20"/>
          <w:szCs w:val="20"/>
        </w:rPr>
        <w:t xml:space="preserve"> (GSH)</w:t>
      </w:r>
      <w:r w:rsidR="00DB3F6C" w:rsidRPr="00DB3F6C">
        <w:rPr>
          <w:sz w:val="20"/>
          <w:szCs w:val="20"/>
        </w:rPr>
        <w:t>, mischen</w:t>
      </w:r>
      <w:r w:rsidR="00516732">
        <w:rPr>
          <w:sz w:val="20"/>
          <w:szCs w:val="20"/>
        </w:rPr>
        <w:t xml:space="preserve"> von </w:t>
      </w:r>
      <w:r w:rsidR="00D8234D">
        <w:rPr>
          <w:sz w:val="20"/>
          <w:szCs w:val="20"/>
        </w:rPr>
        <w:br/>
      </w:r>
      <w:bookmarkStart w:id="0" w:name="_GoBack"/>
      <w:bookmarkEnd w:id="0"/>
      <w:r w:rsidR="009C0291">
        <w:rPr>
          <w:sz w:val="20"/>
          <w:szCs w:val="20"/>
        </w:rPr>
        <w:t>p</w:t>
      </w:r>
      <w:r w:rsidR="00516732">
        <w:rPr>
          <w:sz w:val="20"/>
          <w:szCs w:val="20"/>
        </w:rPr>
        <w:t>lastischen Werken und Bildern</w:t>
      </w:r>
      <w:r w:rsidR="00DB3F6C" w:rsidRPr="00DB3F6C">
        <w:rPr>
          <w:sz w:val="20"/>
          <w:szCs w:val="20"/>
        </w:rPr>
        <w:t xml:space="preserve"> ist </w:t>
      </w:r>
      <w:r w:rsidR="001721EA">
        <w:rPr>
          <w:sz w:val="20"/>
          <w:szCs w:val="20"/>
        </w:rPr>
        <w:t>ausstellungstechnisch nicht möglich</w:t>
      </w:r>
      <w:r w:rsidR="00DB3F6C" w:rsidRPr="00DB3F6C">
        <w:rPr>
          <w:sz w:val="20"/>
          <w:szCs w:val="20"/>
        </w:rPr>
        <w:t>)</w:t>
      </w:r>
    </w:p>
    <w:p w:rsidR="00847221" w:rsidRPr="00800F2B" w:rsidRDefault="00847221" w:rsidP="00F93A28">
      <w:pPr>
        <w:pStyle w:val="KeinLeerraum"/>
        <w:rPr>
          <w:sz w:val="16"/>
          <w:szCs w:val="16"/>
        </w:rPr>
      </w:pPr>
    </w:p>
    <w:p w:rsidR="0094513C" w:rsidRPr="00800F2B" w:rsidRDefault="0094513C" w:rsidP="00F93A28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 xml:space="preserve">1. </w:t>
      </w:r>
      <w:r w:rsidR="00C20A50" w:rsidRPr="00800F2B">
        <w:rPr>
          <w:sz w:val="20"/>
          <w:szCs w:val="20"/>
        </w:rPr>
        <w:t>Werk</w:t>
      </w:r>
      <w:r w:rsidR="00E55EB8"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23451991"/>
          <w:placeholder>
            <w:docPart w:val="C4775DE6FFA648BE9614047CC5763B12"/>
          </w:placeholder>
          <w:showingPlcHdr/>
          <w:text/>
        </w:sdtPr>
        <w:sdtEndPr/>
        <w:sdtContent>
          <w:r w:rsidRPr="00800F2B">
            <w:rPr>
              <w:rStyle w:val="Platzhaltertext"/>
              <w:sz w:val="20"/>
              <w:szCs w:val="20"/>
            </w:rPr>
            <w:t>Werktitel, Erstellungsjahr, Technik, Dimensionen (H x B in cm)</w:t>
          </w:r>
        </w:sdtContent>
      </w:sdt>
    </w:p>
    <w:p w:rsidR="0094513C" w:rsidRPr="00800F2B" w:rsidRDefault="0094513C" w:rsidP="00F93A28">
      <w:pPr>
        <w:pStyle w:val="KeinLeerraum"/>
        <w:rPr>
          <w:sz w:val="16"/>
          <w:szCs w:val="16"/>
        </w:rPr>
      </w:pPr>
    </w:p>
    <w:p w:rsidR="0094513C" w:rsidRPr="00800F2B" w:rsidRDefault="00C20A50" w:rsidP="00F93A28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Preis</w:t>
      </w:r>
      <w:r w:rsidR="0094513C" w:rsidRPr="00800F2B">
        <w:rPr>
          <w:sz w:val="20"/>
          <w:szCs w:val="20"/>
        </w:rPr>
        <w:tab/>
      </w:r>
      <w:r w:rsidR="0094513C"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05102456"/>
          <w:placeholder>
            <w:docPart w:val="1209C98831114A46A40A256CE398C603"/>
          </w:placeholder>
          <w:showingPlcHdr/>
          <w:text/>
        </w:sdtPr>
        <w:sdtEndPr/>
        <w:sdtContent>
          <w:r w:rsidR="0094513C" w:rsidRPr="00800F2B">
            <w:rPr>
              <w:rStyle w:val="Platzhaltertext"/>
              <w:sz w:val="20"/>
              <w:szCs w:val="20"/>
            </w:rPr>
            <w:t>Verkaufspreis (Künstler_in erhält 65 % davon)</w:t>
          </w:r>
        </w:sdtContent>
      </w:sdt>
    </w:p>
    <w:p w:rsidR="00C20A50" w:rsidRPr="00800F2B" w:rsidRDefault="00C20A50" w:rsidP="00C20A50">
      <w:pPr>
        <w:pStyle w:val="KeinLeerraum"/>
        <w:rPr>
          <w:sz w:val="16"/>
          <w:szCs w:val="16"/>
        </w:rPr>
      </w:pPr>
    </w:p>
    <w:p w:rsidR="00C20A50" w:rsidRPr="00800F2B" w:rsidRDefault="00C20A50" w:rsidP="00C20A50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Abbildung</w:t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45147260"/>
          <w:placeholder>
            <w:docPart w:val="1B295814F2A1401E9122FF7AA1645B04"/>
          </w:placeholder>
          <w:showingPlcHdr/>
          <w:text/>
        </w:sdtPr>
        <w:sdtEndPr/>
        <w:sdtContent>
          <w:r w:rsidR="00F25DC4" w:rsidRPr="00800F2B">
            <w:rPr>
              <w:rStyle w:val="Platzhaltertext"/>
              <w:sz w:val="20"/>
              <w:szCs w:val="20"/>
            </w:rPr>
            <w:t>Beispiel: „MiriamMüsterli_BildtitelA</w:t>
          </w:r>
          <w:r w:rsidR="00B8380B">
            <w:rPr>
              <w:rStyle w:val="Platzhaltertext"/>
              <w:sz w:val="20"/>
              <w:szCs w:val="20"/>
            </w:rPr>
            <w:t>_</w:t>
          </w:r>
          <w:r w:rsidR="00F25DC4" w:rsidRPr="00800F2B">
            <w:rPr>
              <w:rStyle w:val="Platzhaltertext"/>
              <w:sz w:val="20"/>
              <w:szCs w:val="20"/>
            </w:rPr>
            <w:t>20</w:t>
          </w:r>
          <w:r w:rsidR="00516732">
            <w:rPr>
              <w:rStyle w:val="Platzhaltertext"/>
              <w:sz w:val="20"/>
              <w:szCs w:val="20"/>
            </w:rPr>
            <w:t>2</w:t>
          </w:r>
          <w:r w:rsidR="00B253FF">
            <w:rPr>
              <w:rStyle w:val="Platzhaltertext"/>
              <w:sz w:val="20"/>
              <w:szCs w:val="20"/>
            </w:rPr>
            <w:t>1</w:t>
          </w:r>
          <w:r w:rsidR="00F25DC4" w:rsidRPr="00800F2B">
            <w:rPr>
              <w:rStyle w:val="Platzhaltertext"/>
              <w:sz w:val="20"/>
              <w:szCs w:val="20"/>
            </w:rPr>
            <w:t>.jpg“</w:t>
          </w:r>
        </w:sdtContent>
      </w:sdt>
    </w:p>
    <w:p w:rsidR="00F72051" w:rsidRPr="00800F2B" w:rsidRDefault="00F72051" w:rsidP="00F72051">
      <w:pPr>
        <w:pStyle w:val="KeinLeerraum"/>
        <w:rPr>
          <w:sz w:val="16"/>
          <w:szCs w:val="16"/>
        </w:rPr>
      </w:pPr>
    </w:p>
    <w:p w:rsidR="00C20A50" w:rsidRPr="00800F2B" w:rsidRDefault="00C20A50" w:rsidP="00C20A50">
      <w:pPr>
        <w:pStyle w:val="KeinLeerraum"/>
        <w:rPr>
          <w:sz w:val="16"/>
          <w:szCs w:val="16"/>
        </w:rPr>
      </w:pPr>
      <w:r w:rsidRPr="00800F2B">
        <w:rPr>
          <w:sz w:val="16"/>
          <w:szCs w:val="16"/>
        </w:rPr>
        <w:t xml:space="preserve"> - - - - - - - </w:t>
      </w:r>
    </w:p>
    <w:p w:rsidR="00C20A50" w:rsidRPr="00800F2B" w:rsidRDefault="00C20A50" w:rsidP="00F72051">
      <w:pPr>
        <w:pStyle w:val="KeinLeerraum"/>
        <w:rPr>
          <w:sz w:val="16"/>
          <w:szCs w:val="16"/>
        </w:rPr>
      </w:pPr>
    </w:p>
    <w:p w:rsidR="00C20A50" w:rsidRPr="00800F2B" w:rsidRDefault="00C20A50" w:rsidP="00C20A50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2. Werk</w:t>
      </w:r>
      <w:r w:rsidR="00E55EB8"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38475176"/>
          <w:placeholder>
            <w:docPart w:val="60FC229170164807A2CE54A39132CD44"/>
          </w:placeholder>
          <w:showingPlcHdr/>
          <w:text/>
        </w:sdtPr>
        <w:sdtEndPr/>
        <w:sdtContent>
          <w:r w:rsidRPr="00800F2B">
            <w:rPr>
              <w:rStyle w:val="Platzhaltertext"/>
              <w:sz w:val="20"/>
              <w:szCs w:val="20"/>
            </w:rPr>
            <w:t>Werktitel, Erstellungsjahr, Technik, Dimensionen (H x B in cm)</w:t>
          </w:r>
        </w:sdtContent>
      </w:sdt>
    </w:p>
    <w:p w:rsidR="00C20A50" w:rsidRPr="00800F2B" w:rsidRDefault="00C20A50" w:rsidP="00C20A50">
      <w:pPr>
        <w:pStyle w:val="KeinLeerraum"/>
        <w:rPr>
          <w:sz w:val="16"/>
          <w:szCs w:val="16"/>
        </w:rPr>
      </w:pPr>
    </w:p>
    <w:p w:rsidR="00C20A50" w:rsidRPr="00800F2B" w:rsidRDefault="00C20A50" w:rsidP="00C20A50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Preis</w:t>
      </w:r>
      <w:r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58097945"/>
          <w:placeholder>
            <w:docPart w:val="E50CB8A9770745C690248B6D32B52ACA"/>
          </w:placeholder>
          <w:showingPlcHdr/>
          <w:text/>
        </w:sdtPr>
        <w:sdtEndPr/>
        <w:sdtContent>
          <w:r w:rsidRPr="00800F2B">
            <w:rPr>
              <w:rStyle w:val="Platzhaltertext"/>
              <w:sz w:val="20"/>
              <w:szCs w:val="20"/>
            </w:rPr>
            <w:t>Verkaufspreis (Künstler_in erhält 65 % davon)</w:t>
          </w:r>
        </w:sdtContent>
      </w:sdt>
    </w:p>
    <w:p w:rsidR="00C20A50" w:rsidRPr="00800F2B" w:rsidRDefault="00C20A50" w:rsidP="00C20A50">
      <w:pPr>
        <w:pStyle w:val="KeinLeerraum"/>
        <w:rPr>
          <w:sz w:val="16"/>
          <w:szCs w:val="16"/>
        </w:rPr>
      </w:pPr>
    </w:p>
    <w:p w:rsidR="00C20A50" w:rsidRPr="00800F2B" w:rsidRDefault="00C20A50" w:rsidP="00C20A50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Abbildung</w:t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84673130"/>
          <w:placeholder>
            <w:docPart w:val="551F757EEDD24F53B41F9FF8C464A334"/>
          </w:placeholder>
          <w:showingPlcHdr/>
          <w:text/>
        </w:sdtPr>
        <w:sdtEndPr/>
        <w:sdtContent>
          <w:r w:rsidR="00F25DC4" w:rsidRPr="00800F2B">
            <w:rPr>
              <w:rStyle w:val="Platzhaltertext"/>
              <w:sz w:val="20"/>
              <w:szCs w:val="20"/>
            </w:rPr>
            <w:t>Beispiel: „MiriamMüsterli_BildtitelB</w:t>
          </w:r>
          <w:r w:rsidR="00B8380B">
            <w:rPr>
              <w:rStyle w:val="Platzhaltertext"/>
              <w:sz w:val="20"/>
              <w:szCs w:val="20"/>
            </w:rPr>
            <w:t>_</w:t>
          </w:r>
          <w:r w:rsidR="00F25DC4" w:rsidRPr="00800F2B">
            <w:rPr>
              <w:rStyle w:val="Platzhaltertext"/>
              <w:sz w:val="20"/>
              <w:szCs w:val="20"/>
            </w:rPr>
            <w:t>20</w:t>
          </w:r>
          <w:r w:rsidR="00516732">
            <w:rPr>
              <w:rStyle w:val="Platzhaltertext"/>
              <w:sz w:val="20"/>
              <w:szCs w:val="20"/>
            </w:rPr>
            <w:t>2</w:t>
          </w:r>
          <w:r w:rsidR="00B253FF">
            <w:rPr>
              <w:rStyle w:val="Platzhaltertext"/>
              <w:sz w:val="20"/>
              <w:szCs w:val="20"/>
            </w:rPr>
            <w:t>1</w:t>
          </w:r>
          <w:r w:rsidR="00F25DC4" w:rsidRPr="00800F2B">
            <w:rPr>
              <w:rStyle w:val="Platzhaltertext"/>
              <w:sz w:val="20"/>
              <w:szCs w:val="20"/>
            </w:rPr>
            <w:t>.jpg“</w:t>
          </w:r>
        </w:sdtContent>
      </w:sdt>
    </w:p>
    <w:p w:rsidR="00C20A50" w:rsidRPr="00800F2B" w:rsidRDefault="00C20A50" w:rsidP="00C20A50">
      <w:pPr>
        <w:pStyle w:val="KeinLeerraum"/>
        <w:rPr>
          <w:sz w:val="16"/>
          <w:szCs w:val="16"/>
        </w:rPr>
      </w:pPr>
    </w:p>
    <w:p w:rsidR="00C20A50" w:rsidRPr="00800F2B" w:rsidRDefault="00C20A50" w:rsidP="00C20A50">
      <w:pPr>
        <w:pStyle w:val="KeinLeerraum"/>
        <w:rPr>
          <w:sz w:val="16"/>
          <w:szCs w:val="16"/>
        </w:rPr>
      </w:pPr>
      <w:r w:rsidRPr="00800F2B">
        <w:rPr>
          <w:sz w:val="16"/>
          <w:szCs w:val="16"/>
        </w:rPr>
        <w:t xml:space="preserve"> - - - - - - - </w:t>
      </w:r>
    </w:p>
    <w:p w:rsidR="00C20A50" w:rsidRPr="00800F2B" w:rsidRDefault="00C20A50" w:rsidP="00C20A50">
      <w:pPr>
        <w:pStyle w:val="KeinLeerraum"/>
        <w:rPr>
          <w:sz w:val="16"/>
          <w:szCs w:val="16"/>
        </w:rPr>
      </w:pPr>
    </w:p>
    <w:p w:rsidR="00C20A50" w:rsidRPr="00800F2B" w:rsidRDefault="00C20A50" w:rsidP="00C20A50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3. Werk</w:t>
      </w:r>
      <w:r w:rsidR="00E55EB8"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85345210"/>
          <w:placeholder>
            <w:docPart w:val="B8E7686448D34C0F9F7B428C431D10A6"/>
          </w:placeholder>
          <w:showingPlcHdr/>
          <w:text/>
        </w:sdtPr>
        <w:sdtEndPr/>
        <w:sdtContent>
          <w:r w:rsidRPr="00800F2B">
            <w:rPr>
              <w:rStyle w:val="Platzhaltertext"/>
              <w:sz w:val="20"/>
              <w:szCs w:val="20"/>
            </w:rPr>
            <w:t>Werktitel, Erstellungsjahr, Technik, Dimensionen (H x B in cm)</w:t>
          </w:r>
        </w:sdtContent>
      </w:sdt>
    </w:p>
    <w:p w:rsidR="00C20A50" w:rsidRPr="00800F2B" w:rsidRDefault="00C20A50" w:rsidP="00C20A50">
      <w:pPr>
        <w:pStyle w:val="KeinLeerraum"/>
        <w:rPr>
          <w:sz w:val="16"/>
          <w:szCs w:val="16"/>
        </w:rPr>
      </w:pPr>
    </w:p>
    <w:p w:rsidR="00C20A50" w:rsidRPr="00800F2B" w:rsidRDefault="00C20A50" w:rsidP="00C20A50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Preis</w:t>
      </w:r>
      <w:r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97654884"/>
          <w:placeholder>
            <w:docPart w:val="E06F1E0CB9B14808BC4C816953DA727E"/>
          </w:placeholder>
          <w:showingPlcHdr/>
          <w:text/>
        </w:sdtPr>
        <w:sdtEndPr/>
        <w:sdtContent>
          <w:r w:rsidRPr="00800F2B">
            <w:rPr>
              <w:rStyle w:val="Platzhaltertext"/>
              <w:sz w:val="20"/>
              <w:szCs w:val="20"/>
            </w:rPr>
            <w:t>Verkaufspreis (Künstler_in erhält 65 % davon)</w:t>
          </w:r>
        </w:sdtContent>
      </w:sdt>
    </w:p>
    <w:p w:rsidR="00C20A50" w:rsidRPr="00800F2B" w:rsidRDefault="00C20A50" w:rsidP="00C20A50">
      <w:pPr>
        <w:pStyle w:val="KeinLeerraum"/>
        <w:rPr>
          <w:sz w:val="16"/>
          <w:szCs w:val="16"/>
        </w:rPr>
      </w:pPr>
    </w:p>
    <w:p w:rsidR="00C20A50" w:rsidRPr="00800F2B" w:rsidRDefault="00C20A50" w:rsidP="00C20A50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Abbildung</w:t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75222677"/>
          <w:placeholder>
            <w:docPart w:val="3013F8C02A264897B424E0C7BFC48DB9"/>
          </w:placeholder>
          <w:showingPlcHdr/>
          <w:text/>
        </w:sdtPr>
        <w:sdtEndPr/>
        <w:sdtContent>
          <w:r w:rsidR="00F25DC4" w:rsidRPr="00800F2B">
            <w:rPr>
              <w:rStyle w:val="Platzhaltertext"/>
              <w:sz w:val="20"/>
              <w:szCs w:val="20"/>
            </w:rPr>
            <w:t>Beispiel: „MiriamMüsterli_Bildtite</w:t>
          </w:r>
          <w:r w:rsidR="00800F2B">
            <w:rPr>
              <w:rStyle w:val="Platzhaltertext"/>
              <w:sz w:val="20"/>
              <w:szCs w:val="20"/>
            </w:rPr>
            <w:t>l</w:t>
          </w:r>
          <w:r w:rsidR="00F25DC4" w:rsidRPr="00800F2B">
            <w:rPr>
              <w:rStyle w:val="Platzhaltertext"/>
              <w:sz w:val="20"/>
              <w:szCs w:val="20"/>
            </w:rPr>
            <w:t>C</w:t>
          </w:r>
          <w:r w:rsidR="00B8380B">
            <w:rPr>
              <w:rStyle w:val="Platzhaltertext"/>
              <w:sz w:val="20"/>
              <w:szCs w:val="20"/>
            </w:rPr>
            <w:t>_</w:t>
          </w:r>
          <w:r w:rsidR="00F25DC4" w:rsidRPr="00800F2B">
            <w:rPr>
              <w:rStyle w:val="Platzhaltertext"/>
              <w:sz w:val="20"/>
              <w:szCs w:val="20"/>
            </w:rPr>
            <w:t>20</w:t>
          </w:r>
          <w:r w:rsidR="00516732">
            <w:rPr>
              <w:rStyle w:val="Platzhaltertext"/>
              <w:sz w:val="20"/>
              <w:szCs w:val="20"/>
            </w:rPr>
            <w:t>2</w:t>
          </w:r>
          <w:r w:rsidR="00B253FF">
            <w:rPr>
              <w:rStyle w:val="Platzhaltertext"/>
              <w:sz w:val="20"/>
              <w:szCs w:val="20"/>
            </w:rPr>
            <w:t>1</w:t>
          </w:r>
          <w:r w:rsidR="00F25DC4" w:rsidRPr="00800F2B">
            <w:rPr>
              <w:rStyle w:val="Platzhaltertext"/>
              <w:sz w:val="20"/>
              <w:szCs w:val="20"/>
            </w:rPr>
            <w:t>.jpg“</w:t>
          </w:r>
        </w:sdtContent>
      </w:sdt>
    </w:p>
    <w:p w:rsidR="00C20A50" w:rsidRPr="00800F2B" w:rsidRDefault="00C20A50" w:rsidP="00C20A50">
      <w:pPr>
        <w:pStyle w:val="KeinLeerraum"/>
        <w:rPr>
          <w:sz w:val="16"/>
          <w:szCs w:val="16"/>
        </w:rPr>
      </w:pPr>
    </w:p>
    <w:p w:rsidR="00C20A50" w:rsidRPr="00800F2B" w:rsidRDefault="00C20A50" w:rsidP="00C20A50">
      <w:pPr>
        <w:pStyle w:val="KeinLeerraum"/>
        <w:rPr>
          <w:sz w:val="16"/>
          <w:szCs w:val="16"/>
        </w:rPr>
      </w:pPr>
      <w:r w:rsidRPr="00800F2B">
        <w:rPr>
          <w:sz w:val="16"/>
          <w:szCs w:val="16"/>
        </w:rPr>
        <w:t xml:space="preserve"> - - - - - - - </w:t>
      </w:r>
    </w:p>
    <w:p w:rsidR="00C20A50" w:rsidRPr="00800F2B" w:rsidRDefault="00C20A50" w:rsidP="00C20A50">
      <w:pPr>
        <w:pStyle w:val="KeinLeerraum"/>
        <w:rPr>
          <w:sz w:val="16"/>
          <w:szCs w:val="16"/>
        </w:rPr>
      </w:pPr>
    </w:p>
    <w:p w:rsidR="00C20A50" w:rsidRPr="00800F2B" w:rsidRDefault="00C20A50" w:rsidP="00C20A50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4. Werk</w:t>
      </w:r>
      <w:r w:rsidR="00E55EB8"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64432826"/>
          <w:placeholder>
            <w:docPart w:val="7FC26D55C1D247E3811BAD836ABEEE30"/>
          </w:placeholder>
          <w:showingPlcHdr/>
          <w:text/>
        </w:sdtPr>
        <w:sdtEndPr/>
        <w:sdtContent>
          <w:r w:rsidRPr="00800F2B">
            <w:rPr>
              <w:rStyle w:val="Platzhaltertext"/>
              <w:sz w:val="20"/>
              <w:szCs w:val="20"/>
            </w:rPr>
            <w:t>Werktitel, Erstellungsjahr, Technik, Dimensionen (H x B in cm)</w:t>
          </w:r>
        </w:sdtContent>
      </w:sdt>
    </w:p>
    <w:p w:rsidR="00C20A50" w:rsidRPr="00800F2B" w:rsidRDefault="00C20A50" w:rsidP="00C20A50">
      <w:pPr>
        <w:pStyle w:val="KeinLeerraum"/>
        <w:rPr>
          <w:sz w:val="16"/>
          <w:szCs w:val="16"/>
        </w:rPr>
      </w:pPr>
    </w:p>
    <w:p w:rsidR="00C20A50" w:rsidRPr="00800F2B" w:rsidRDefault="00C20A50" w:rsidP="00C20A50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Preis</w:t>
      </w:r>
      <w:r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13545388"/>
          <w:placeholder>
            <w:docPart w:val="447A94F140894654837DCD51D8238AF6"/>
          </w:placeholder>
          <w:showingPlcHdr/>
          <w:text/>
        </w:sdtPr>
        <w:sdtEndPr/>
        <w:sdtContent>
          <w:r w:rsidRPr="00800F2B">
            <w:rPr>
              <w:rStyle w:val="Platzhaltertext"/>
              <w:sz w:val="20"/>
              <w:szCs w:val="20"/>
            </w:rPr>
            <w:t>Verkaufspreis (Künstler_in erhält 65 % davon)</w:t>
          </w:r>
        </w:sdtContent>
      </w:sdt>
    </w:p>
    <w:p w:rsidR="00C20A50" w:rsidRPr="00800F2B" w:rsidRDefault="00C20A50" w:rsidP="00C20A50">
      <w:pPr>
        <w:pStyle w:val="KeinLeerraum"/>
        <w:rPr>
          <w:sz w:val="16"/>
          <w:szCs w:val="16"/>
        </w:rPr>
      </w:pPr>
    </w:p>
    <w:p w:rsidR="00F91877" w:rsidRPr="00800F2B" w:rsidRDefault="00C20A50" w:rsidP="00C20A50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Abbildung</w:t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91544756"/>
          <w:placeholder>
            <w:docPart w:val="B4BD66384EF34AF7AFBB64542124C86E"/>
          </w:placeholder>
          <w:showingPlcHdr/>
          <w:text/>
        </w:sdtPr>
        <w:sdtEndPr/>
        <w:sdtContent>
          <w:r w:rsidR="00F25DC4" w:rsidRPr="00800F2B">
            <w:rPr>
              <w:rStyle w:val="Platzhaltertext"/>
              <w:sz w:val="20"/>
              <w:szCs w:val="20"/>
            </w:rPr>
            <w:t>Beispiel: „MiriamMüsterli_Bildtite</w:t>
          </w:r>
          <w:r w:rsidR="00800F2B">
            <w:rPr>
              <w:rStyle w:val="Platzhaltertext"/>
              <w:sz w:val="20"/>
              <w:szCs w:val="20"/>
            </w:rPr>
            <w:t>lD</w:t>
          </w:r>
          <w:r w:rsidR="00B8380B">
            <w:rPr>
              <w:rStyle w:val="Platzhaltertext"/>
              <w:sz w:val="20"/>
              <w:szCs w:val="20"/>
            </w:rPr>
            <w:t>_</w:t>
          </w:r>
          <w:r w:rsidR="00F25DC4" w:rsidRPr="00800F2B">
            <w:rPr>
              <w:rStyle w:val="Platzhaltertext"/>
              <w:sz w:val="20"/>
              <w:szCs w:val="20"/>
            </w:rPr>
            <w:t>20</w:t>
          </w:r>
          <w:r w:rsidR="00516732">
            <w:rPr>
              <w:rStyle w:val="Platzhaltertext"/>
              <w:sz w:val="20"/>
              <w:szCs w:val="20"/>
            </w:rPr>
            <w:t>2</w:t>
          </w:r>
          <w:r w:rsidR="00B253FF">
            <w:rPr>
              <w:rStyle w:val="Platzhaltertext"/>
              <w:sz w:val="20"/>
              <w:szCs w:val="20"/>
            </w:rPr>
            <w:t>1</w:t>
          </w:r>
          <w:r w:rsidR="00F25DC4" w:rsidRPr="00800F2B">
            <w:rPr>
              <w:rStyle w:val="Platzhaltertext"/>
              <w:sz w:val="20"/>
              <w:szCs w:val="20"/>
            </w:rPr>
            <w:t>.jpg“</w:t>
          </w:r>
        </w:sdtContent>
      </w:sdt>
    </w:p>
    <w:p w:rsidR="00F91877" w:rsidRPr="00800F2B" w:rsidRDefault="00F91877" w:rsidP="00C20A50">
      <w:pPr>
        <w:pStyle w:val="KeinLeerraum"/>
        <w:rPr>
          <w:sz w:val="20"/>
          <w:szCs w:val="20"/>
        </w:rPr>
      </w:pPr>
    </w:p>
    <w:p w:rsidR="00F72051" w:rsidRPr="00800F2B" w:rsidRDefault="0054368B" w:rsidP="00C20A50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Ort, Datum, </w:t>
      </w:r>
      <w:r w:rsidR="00F91877" w:rsidRPr="00800F2B">
        <w:rPr>
          <w:sz w:val="20"/>
          <w:szCs w:val="20"/>
        </w:rPr>
        <w:t xml:space="preserve">Unterschrift: </w:t>
      </w:r>
    </w:p>
    <w:p w:rsidR="004D2D0A" w:rsidRPr="00800F2B" w:rsidRDefault="004D2D0A" w:rsidP="00C20A50">
      <w:pPr>
        <w:pStyle w:val="KeinLeerraum"/>
        <w:rPr>
          <w:sz w:val="20"/>
          <w:szCs w:val="20"/>
        </w:rPr>
      </w:pPr>
    </w:p>
    <w:p w:rsidR="00AD6BFC" w:rsidRPr="00800F2B" w:rsidRDefault="00011AB9" w:rsidP="0054368B">
      <w:pPr>
        <w:pStyle w:val="KeinLeerraum"/>
        <w:rPr>
          <w:sz w:val="20"/>
          <w:szCs w:val="20"/>
        </w:rPr>
      </w:pPr>
      <w:r w:rsidRPr="00011AB9">
        <w:rPr>
          <w:sz w:val="36"/>
          <w:szCs w:val="36"/>
        </w:rPr>
        <w:sym w:font="Wingdings 2" w:char="F04F"/>
      </w:r>
      <w:r w:rsidR="0054368B">
        <w:rPr>
          <w:sz w:val="20"/>
          <w:szCs w:val="20"/>
        </w:rPr>
        <w:tab/>
      </w:r>
      <w:r w:rsidR="00AD6BFC" w:rsidRPr="00800F2B">
        <w:rPr>
          <w:sz w:val="20"/>
          <w:szCs w:val="20"/>
        </w:rPr>
        <w:t>………………………………………..…………………………………………………………</w:t>
      </w:r>
    </w:p>
    <w:p w:rsidR="00B8340D" w:rsidRPr="00800F2B" w:rsidRDefault="00B8340D" w:rsidP="00C20A50">
      <w:pPr>
        <w:pStyle w:val="KeinLeerraum"/>
        <w:rPr>
          <w:sz w:val="20"/>
          <w:szCs w:val="20"/>
        </w:rPr>
      </w:pPr>
    </w:p>
    <w:p w:rsidR="004D2D0A" w:rsidRPr="00516732" w:rsidRDefault="00AD6BFC" w:rsidP="00C20A50">
      <w:pPr>
        <w:pStyle w:val="KeinLeerraum"/>
        <w:rPr>
          <w:i/>
          <w:sz w:val="20"/>
          <w:szCs w:val="20"/>
        </w:rPr>
      </w:pPr>
      <w:r w:rsidRPr="00516732">
        <w:rPr>
          <w:b/>
          <w:i/>
          <w:sz w:val="20"/>
          <w:szCs w:val="20"/>
        </w:rPr>
        <w:t>Rücknahme</w:t>
      </w:r>
      <w:r w:rsidR="00DB3F6C" w:rsidRPr="00516732">
        <w:rPr>
          <w:b/>
          <w:i/>
          <w:sz w:val="20"/>
          <w:szCs w:val="20"/>
        </w:rPr>
        <w:t xml:space="preserve"> </w:t>
      </w:r>
      <w:r w:rsidR="00DB3F6C" w:rsidRPr="00516732">
        <w:rPr>
          <w:i/>
          <w:sz w:val="20"/>
          <w:szCs w:val="20"/>
        </w:rPr>
        <w:t>(nach der Ausstellung bei der Werkabholung zu unterschreiben)</w:t>
      </w:r>
      <w:r w:rsidR="004D2D0A" w:rsidRPr="00516732">
        <w:rPr>
          <w:i/>
          <w:sz w:val="20"/>
          <w:szCs w:val="20"/>
        </w:rPr>
        <w:br/>
        <w:t>Hiermit bestätige ich, mein</w:t>
      </w:r>
      <w:r w:rsidRPr="00516732">
        <w:rPr>
          <w:i/>
          <w:sz w:val="20"/>
          <w:szCs w:val="20"/>
        </w:rPr>
        <w:t>(e)</w:t>
      </w:r>
      <w:r w:rsidR="004D2D0A" w:rsidRPr="00516732">
        <w:rPr>
          <w:i/>
          <w:sz w:val="20"/>
          <w:szCs w:val="20"/>
        </w:rPr>
        <w:t xml:space="preserve"> Kunstwerk</w:t>
      </w:r>
      <w:r w:rsidRPr="00516732">
        <w:rPr>
          <w:i/>
          <w:sz w:val="20"/>
          <w:szCs w:val="20"/>
        </w:rPr>
        <w:t>(e)</w:t>
      </w:r>
      <w:r w:rsidR="004D2D0A" w:rsidRPr="00516732">
        <w:rPr>
          <w:i/>
          <w:sz w:val="20"/>
          <w:szCs w:val="20"/>
        </w:rPr>
        <w:t xml:space="preserve"> im einwandfreien Zustand zurück genommen zu haben:</w:t>
      </w:r>
    </w:p>
    <w:p w:rsidR="004D2D0A" w:rsidRPr="00516732" w:rsidRDefault="004D2D0A" w:rsidP="00C20A50">
      <w:pPr>
        <w:pStyle w:val="KeinLeerraum"/>
        <w:rPr>
          <w:i/>
          <w:sz w:val="20"/>
          <w:szCs w:val="20"/>
        </w:rPr>
      </w:pPr>
    </w:p>
    <w:p w:rsidR="004D2D0A" w:rsidRPr="00516732" w:rsidRDefault="004D2D0A" w:rsidP="00C20A50">
      <w:pPr>
        <w:pStyle w:val="KeinLeerraum"/>
        <w:rPr>
          <w:i/>
          <w:sz w:val="20"/>
          <w:szCs w:val="20"/>
        </w:rPr>
      </w:pPr>
      <w:r w:rsidRPr="00516732">
        <w:rPr>
          <w:i/>
          <w:sz w:val="20"/>
          <w:szCs w:val="20"/>
        </w:rPr>
        <w:t>Wettingen, …………………………..</w:t>
      </w:r>
      <w:r w:rsidRPr="00516732">
        <w:rPr>
          <w:i/>
          <w:sz w:val="20"/>
          <w:szCs w:val="20"/>
        </w:rPr>
        <w:tab/>
      </w:r>
      <w:r w:rsidRPr="00516732">
        <w:rPr>
          <w:i/>
          <w:sz w:val="20"/>
          <w:szCs w:val="20"/>
        </w:rPr>
        <w:tab/>
        <w:t>Unterschrift: …………………………..</w:t>
      </w:r>
    </w:p>
    <w:sectPr w:rsidR="004D2D0A" w:rsidRPr="00516732" w:rsidSect="00E410D3">
      <w:headerReference w:type="default" r:id="rId8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06E" w:rsidRDefault="00BB606E" w:rsidP="00BB606E">
      <w:pPr>
        <w:spacing w:after="0" w:line="240" w:lineRule="auto"/>
      </w:pPr>
      <w:r>
        <w:separator/>
      </w:r>
    </w:p>
  </w:endnote>
  <w:endnote w:type="continuationSeparator" w:id="0">
    <w:p w:rsidR="00BB606E" w:rsidRDefault="00BB606E" w:rsidP="00BB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06E" w:rsidRDefault="00BB606E" w:rsidP="00BB606E">
      <w:pPr>
        <w:spacing w:after="0" w:line="240" w:lineRule="auto"/>
      </w:pPr>
      <w:r>
        <w:separator/>
      </w:r>
    </w:p>
  </w:footnote>
  <w:footnote w:type="continuationSeparator" w:id="0">
    <w:p w:rsidR="00BB606E" w:rsidRDefault="00BB606E" w:rsidP="00BB6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3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8"/>
      <w:gridCol w:w="4423"/>
      <w:gridCol w:w="2106"/>
    </w:tblGrid>
    <w:tr w:rsidR="00A67E93" w:rsidRPr="009E417D">
      <w:tc>
        <w:tcPr>
          <w:tcW w:w="3828" w:type="dxa"/>
        </w:tcPr>
        <w:p w:rsidR="00A67E93" w:rsidRDefault="00A67E93" w:rsidP="00A67E93">
          <w:r>
            <w:t>Gemeinde Wettingen</w:t>
          </w:r>
        </w:p>
        <w:p w:rsidR="00A67E93" w:rsidRDefault="00A67E93" w:rsidP="00A67E93">
          <w:r>
            <w:t>Kultursekretariat</w:t>
          </w:r>
        </w:p>
        <w:p w:rsidR="00A67E93" w:rsidRDefault="00A67E93" w:rsidP="00A67E93">
          <w:r>
            <w:t xml:space="preserve">Alberich </w:t>
          </w:r>
          <w:proofErr w:type="spellStart"/>
          <w:r>
            <w:t>Zwyssigstrasse</w:t>
          </w:r>
          <w:proofErr w:type="spellEnd"/>
          <w:r>
            <w:t xml:space="preserve"> 76</w:t>
          </w:r>
        </w:p>
        <w:p w:rsidR="00A67E93" w:rsidRDefault="00A67E93" w:rsidP="00A67E93">
          <w:r>
            <w:t>5430 Wettingen</w:t>
          </w:r>
        </w:p>
        <w:p w:rsidR="00A67E93" w:rsidRPr="006A08D4" w:rsidRDefault="00A67E93" w:rsidP="00A67E93">
          <w:r>
            <w:t>056 437 72 22</w:t>
          </w:r>
        </w:p>
      </w:tc>
      <w:tc>
        <w:tcPr>
          <w:tcW w:w="4423" w:type="dxa"/>
        </w:tcPr>
        <w:p w:rsidR="00A67E93" w:rsidRDefault="00A67E93" w:rsidP="00A67E93">
          <w:r>
            <w:t xml:space="preserve">Stefan Meier </w:t>
          </w:r>
          <w:r>
            <w:br/>
          </w:r>
        </w:p>
        <w:p w:rsidR="00A67E93" w:rsidRDefault="00A67E93" w:rsidP="00A67E93">
          <w:r>
            <w:t>056 437 72 22 (Direktwahl)</w:t>
          </w:r>
        </w:p>
        <w:p w:rsidR="00A67E93" w:rsidRDefault="00A67E93" w:rsidP="00A67E93">
          <w:r>
            <w:t>056 430 26 73 (Fax)</w:t>
          </w:r>
        </w:p>
        <w:p w:rsidR="00A67E93" w:rsidRPr="006A08D4" w:rsidRDefault="00A67E93" w:rsidP="00A67E93">
          <w:r>
            <w:t>kultur@wettingen.ch</w:t>
          </w:r>
        </w:p>
      </w:tc>
      <w:tc>
        <w:tcPr>
          <w:tcW w:w="2106" w:type="dxa"/>
        </w:tcPr>
        <w:p w:rsidR="00A67E93" w:rsidRPr="009E417D" w:rsidRDefault="00A67E93" w:rsidP="00A67E93">
          <w:pPr>
            <w:pStyle w:val="Kopfzeile"/>
          </w:pPr>
        </w:p>
      </w:tc>
    </w:tr>
  </w:tbl>
  <w:p w:rsidR="00BB606E" w:rsidRPr="009E417D" w:rsidRDefault="00BB606E" w:rsidP="00BB606E">
    <w:pPr>
      <w:pStyle w:val="zOawBlindzeile"/>
    </w:pPr>
    <w:r w:rsidRPr="009E417D">
      <w:rPr>
        <w:noProof/>
        <w:lang w:eastAsia="de-CH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3175" b="6350"/>
          <wp:wrapNone/>
          <wp:docPr id="5" name="df8b8ba2-33d7-45d0-9702-7da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417D"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F40C9"/>
    <w:multiLevelType w:val="hybridMultilevel"/>
    <w:tmpl w:val="8C0042DC"/>
    <w:lvl w:ilvl="0" w:tplc="1A384B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10EB2"/>
    <w:multiLevelType w:val="hybridMultilevel"/>
    <w:tmpl w:val="E30E4A56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7E"/>
    <w:rsid w:val="00011AB9"/>
    <w:rsid w:val="00030AB2"/>
    <w:rsid w:val="00051106"/>
    <w:rsid w:val="000A6935"/>
    <w:rsid w:val="00110B3A"/>
    <w:rsid w:val="00155A12"/>
    <w:rsid w:val="0016257E"/>
    <w:rsid w:val="001721EA"/>
    <w:rsid w:val="002376E7"/>
    <w:rsid w:val="003034B3"/>
    <w:rsid w:val="00330E9A"/>
    <w:rsid w:val="004D2D0A"/>
    <w:rsid w:val="0050544C"/>
    <w:rsid w:val="00516732"/>
    <w:rsid w:val="00530063"/>
    <w:rsid w:val="0054368B"/>
    <w:rsid w:val="0055176D"/>
    <w:rsid w:val="00594334"/>
    <w:rsid w:val="005B028F"/>
    <w:rsid w:val="00617413"/>
    <w:rsid w:val="006241B2"/>
    <w:rsid w:val="006318F4"/>
    <w:rsid w:val="00696142"/>
    <w:rsid w:val="006C71CE"/>
    <w:rsid w:val="006E778A"/>
    <w:rsid w:val="0076212D"/>
    <w:rsid w:val="007F525E"/>
    <w:rsid w:val="00800F2B"/>
    <w:rsid w:val="0082213B"/>
    <w:rsid w:val="00847221"/>
    <w:rsid w:val="00855E27"/>
    <w:rsid w:val="008A2F6F"/>
    <w:rsid w:val="0094513C"/>
    <w:rsid w:val="009C0291"/>
    <w:rsid w:val="009D1074"/>
    <w:rsid w:val="009E7F91"/>
    <w:rsid w:val="00A255A2"/>
    <w:rsid w:val="00A45109"/>
    <w:rsid w:val="00A67E93"/>
    <w:rsid w:val="00A70750"/>
    <w:rsid w:val="00AC53B3"/>
    <w:rsid w:val="00AD6BFC"/>
    <w:rsid w:val="00AF4E91"/>
    <w:rsid w:val="00B15F61"/>
    <w:rsid w:val="00B213CD"/>
    <w:rsid w:val="00B253FF"/>
    <w:rsid w:val="00B42134"/>
    <w:rsid w:val="00B8340D"/>
    <w:rsid w:val="00B8380B"/>
    <w:rsid w:val="00B86B98"/>
    <w:rsid w:val="00B90F57"/>
    <w:rsid w:val="00B95EB6"/>
    <w:rsid w:val="00BA4A8A"/>
    <w:rsid w:val="00BB606E"/>
    <w:rsid w:val="00BD6763"/>
    <w:rsid w:val="00C20A50"/>
    <w:rsid w:val="00C7300C"/>
    <w:rsid w:val="00D10507"/>
    <w:rsid w:val="00D57CC5"/>
    <w:rsid w:val="00D8234D"/>
    <w:rsid w:val="00DB3F6C"/>
    <w:rsid w:val="00DF6AAE"/>
    <w:rsid w:val="00E410D3"/>
    <w:rsid w:val="00E55EB8"/>
    <w:rsid w:val="00EA617E"/>
    <w:rsid w:val="00EB677F"/>
    <w:rsid w:val="00EF2473"/>
    <w:rsid w:val="00F01A08"/>
    <w:rsid w:val="00F25DC4"/>
    <w:rsid w:val="00F611ED"/>
    <w:rsid w:val="00F72051"/>
    <w:rsid w:val="00F91877"/>
    <w:rsid w:val="00F93A28"/>
    <w:rsid w:val="00FD0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A148E295-E410-4583-9A7E-136AA502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52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213C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6257E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93A28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B6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606E"/>
  </w:style>
  <w:style w:type="paragraph" w:styleId="Fuzeile">
    <w:name w:val="footer"/>
    <w:basedOn w:val="Standard"/>
    <w:link w:val="FuzeileZchn"/>
    <w:uiPriority w:val="99"/>
    <w:unhideWhenUsed/>
    <w:rsid w:val="00BB6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606E"/>
  </w:style>
  <w:style w:type="table" w:styleId="Tabellenraster">
    <w:name w:val="Table Grid"/>
    <w:basedOn w:val="NormaleTabelle"/>
    <w:uiPriority w:val="59"/>
    <w:rsid w:val="00BB606E"/>
    <w:pPr>
      <w:spacing w:after="0" w:line="240" w:lineRule="auto"/>
    </w:pPr>
    <w:rPr>
      <w:rFonts w:eastAsia="Arial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OawBlindzeile">
    <w:name w:val="zOawBlindzeile"/>
    <w:basedOn w:val="Standard"/>
    <w:qFormat/>
    <w:rsid w:val="00BB606E"/>
    <w:pPr>
      <w:spacing w:after="0" w:line="240" w:lineRule="auto"/>
    </w:pPr>
    <w:rPr>
      <w:rFonts w:eastAsia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36D6E433E74B1C8640AAE3171B8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18D88-B762-4D3C-A531-FB44FB3AAAA1}"/>
      </w:docPartPr>
      <w:docPartBody>
        <w:p w:rsidR="007C33AF" w:rsidRDefault="00E74AAD" w:rsidP="00E74AAD">
          <w:pPr>
            <w:pStyle w:val="7036D6E433E74B1C8640AAE3171B8E1D7"/>
          </w:pPr>
          <w:r w:rsidRPr="00800F2B">
            <w:rPr>
              <w:rStyle w:val="Platzhaltertext"/>
              <w:sz w:val="20"/>
              <w:szCs w:val="20"/>
            </w:rPr>
            <w:t>IBAN oder PC-Nummer</w:t>
          </w:r>
        </w:p>
      </w:docPartBody>
    </w:docPart>
    <w:docPart>
      <w:docPartPr>
        <w:name w:val="EE67472399954AAEAAF0928C513747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87148-EF17-4082-ACA6-A4034F7FD72A}"/>
      </w:docPartPr>
      <w:docPartBody>
        <w:p w:rsidR="007C33AF" w:rsidRDefault="00E74AAD" w:rsidP="00E74AAD">
          <w:pPr>
            <w:pStyle w:val="EE67472399954AAEAAF0928C513747A67"/>
          </w:pPr>
          <w:r w:rsidRPr="00800F2B">
            <w:rPr>
              <w:rStyle w:val="Platzhaltertext"/>
              <w:sz w:val="20"/>
              <w:szCs w:val="20"/>
            </w:rPr>
            <w:t>BIC</w:t>
          </w:r>
        </w:p>
      </w:docPartBody>
    </w:docPart>
    <w:docPart>
      <w:docPartPr>
        <w:name w:val="A8CE3237E26B4FEDA73DEC8A3FCE2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68A8A9-C8AB-4E9C-B283-2F97073E5A8C}"/>
      </w:docPartPr>
      <w:docPartBody>
        <w:p w:rsidR="007C33AF" w:rsidRDefault="00E74AAD" w:rsidP="00E74AAD">
          <w:pPr>
            <w:pStyle w:val="A8CE3237E26B4FEDA73DEC8A3FCE2CD17"/>
          </w:pPr>
          <w:r w:rsidRPr="00800F2B">
            <w:rPr>
              <w:rStyle w:val="Platzhaltertext"/>
              <w:sz w:val="20"/>
              <w:szCs w:val="20"/>
            </w:rPr>
            <w:t>Begünstigte Bank</w:t>
          </w:r>
        </w:p>
      </w:docPartBody>
    </w:docPart>
    <w:docPart>
      <w:docPartPr>
        <w:name w:val="C4775DE6FFA648BE9614047CC5763B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D2051-F929-44A2-8E02-A1754ACA9649}"/>
      </w:docPartPr>
      <w:docPartBody>
        <w:p w:rsidR="007C33AF" w:rsidRDefault="00E74AAD" w:rsidP="00E74AAD">
          <w:pPr>
            <w:pStyle w:val="C4775DE6FFA648BE9614047CC5763B129"/>
          </w:pPr>
          <w:r w:rsidRPr="00800F2B">
            <w:rPr>
              <w:rStyle w:val="Platzhaltertext"/>
              <w:sz w:val="20"/>
              <w:szCs w:val="20"/>
            </w:rPr>
            <w:t>Werktitel, Erstellungsjahr, Technik, Dimensionen (H x B in cm)</w:t>
          </w:r>
        </w:p>
      </w:docPartBody>
    </w:docPart>
    <w:docPart>
      <w:docPartPr>
        <w:name w:val="1209C98831114A46A40A256CE398C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532B7-595B-406D-8198-D8FAF5888381}"/>
      </w:docPartPr>
      <w:docPartBody>
        <w:p w:rsidR="007C33AF" w:rsidRDefault="00E74AAD" w:rsidP="00E74AAD">
          <w:pPr>
            <w:pStyle w:val="1209C98831114A46A40A256CE398C6039"/>
          </w:pPr>
          <w:r w:rsidRPr="00800F2B">
            <w:rPr>
              <w:rStyle w:val="Platzhaltertext"/>
              <w:sz w:val="20"/>
              <w:szCs w:val="20"/>
            </w:rPr>
            <w:t>Verkaufspreis (Künstler_in erhält 65 % davon)</w:t>
          </w:r>
        </w:p>
      </w:docPartBody>
    </w:docPart>
    <w:docPart>
      <w:docPartPr>
        <w:name w:val="3AD1744AF29F4CABB1C87E7A45266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93555-7CC0-4DA4-B3FA-81F1BCC750C3}"/>
      </w:docPartPr>
      <w:docPartBody>
        <w:p w:rsidR="007C33AF" w:rsidRDefault="00E74AAD" w:rsidP="00E74AAD">
          <w:pPr>
            <w:pStyle w:val="3AD1744AF29F4CABB1C87E7A452666D97"/>
          </w:pPr>
          <w:r w:rsidRPr="00800F2B">
            <w:rPr>
              <w:rStyle w:val="Platzhaltertext"/>
              <w:sz w:val="20"/>
              <w:szCs w:val="20"/>
            </w:rPr>
            <w:t>Name Kontoinhaber_in</w:t>
          </w:r>
        </w:p>
      </w:docPartBody>
    </w:docPart>
    <w:docPart>
      <w:docPartPr>
        <w:name w:val="60FC229170164807A2CE54A39132CD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2A125-36C2-44C8-9F73-9CBFF44C5251}"/>
      </w:docPartPr>
      <w:docPartBody>
        <w:p w:rsidR="007C33AF" w:rsidRDefault="00E74AAD" w:rsidP="00E74AAD">
          <w:pPr>
            <w:pStyle w:val="60FC229170164807A2CE54A39132CD449"/>
          </w:pPr>
          <w:r w:rsidRPr="00800F2B">
            <w:rPr>
              <w:rStyle w:val="Platzhaltertext"/>
              <w:sz w:val="20"/>
              <w:szCs w:val="20"/>
            </w:rPr>
            <w:t>Werktitel, Erstellungsjahr, Technik, Dimensionen (H x B in cm)</w:t>
          </w:r>
        </w:p>
      </w:docPartBody>
    </w:docPart>
    <w:docPart>
      <w:docPartPr>
        <w:name w:val="E50CB8A9770745C690248B6D32B52A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5D8B9-B622-4FE2-AC21-A3D260BF2165}"/>
      </w:docPartPr>
      <w:docPartBody>
        <w:p w:rsidR="007C33AF" w:rsidRDefault="00E74AAD" w:rsidP="00E74AAD">
          <w:pPr>
            <w:pStyle w:val="E50CB8A9770745C690248B6D32B52ACA9"/>
          </w:pPr>
          <w:r w:rsidRPr="00800F2B">
            <w:rPr>
              <w:rStyle w:val="Platzhaltertext"/>
              <w:sz w:val="20"/>
              <w:szCs w:val="20"/>
            </w:rPr>
            <w:t>Verkaufspreis (Künstler_in erhält 65 % davon)</w:t>
          </w:r>
        </w:p>
      </w:docPartBody>
    </w:docPart>
    <w:docPart>
      <w:docPartPr>
        <w:name w:val="B8E7686448D34C0F9F7B428C431D1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F2FCDE-38A8-4003-8425-AE028F54E08B}"/>
      </w:docPartPr>
      <w:docPartBody>
        <w:p w:rsidR="007C33AF" w:rsidRDefault="00E74AAD" w:rsidP="00E74AAD">
          <w:pPr>
            <w:pStyle w:val="B8E7686448D34C0F9F7B428C431D10A69"/>
          </w:pPr>
          <w:r w:rsidRPr="00800F2B">
            <w:rPr>
              <w:rStyle w:val="Platzhaltertext"/>
              <w:sz w:val="20"/>
              <w:szCs w:val="20"/>
            </w:rPr>
            <w:t>Werktitel, Erstellungsjahr, Technik, Dimensionen (H x B in cm)</w:t>
          </w:r>
        </w:p>
      </w:docPartBody>
    </w:docPart>
    <w:docPart>
      <w:docPartPr>
        <w:name w:val="E06F1E0CB9B14808BC4C816953DA7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60668-800F-4B00-A593-8933184A991D}"/>
      </w:docPartPr>
      <w:docPartBody>
        <w:p w:rsidR="007C33AF" w:rsidRDefault="00E74AAD" w:rsidP="00E74AAD">
          <w:pPr>
            <w:pStyle w:val="E06F1E0CB9B14808BC4C816953DA727E9"/>
          </w:pPr>
          <w:r w:rsidRPr="00800F2B">
            <w:rPr>
              <w:rStyle w:val="Platzhaltertext"/>
              <w:sz w:val="20"/>
              <w:szCs w:val="20"/>
            </w:rPr>
            <w:t>Verkaufspreis (Künstler_in erhält 65 % davon)</w:t>
          </w:r>
        </w:p>
      </w:docPartBody>
    </w:docPart>
    <w:docPart>
      <w:docPartPr>
        <w:name w:val="45EF03268E794E93B83ECB22D6C9C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5BCAC-F717-4D8B-AEA4-3C2A9DC7BDA9}"/>
      </w:docPartPr>
      <w:docPartBody>
        <w:p w:rsidR="00CC3260" w:rsidRDefault="00E74AAD" w:rsidP="00E74AAD">
          <w:pPr>
            <w:pStyle w:val="45EF03268E794E93B83ECB22D6C9CF0A6"/>
          </w:pPr>
          <w:r w:rsidRPr="00800F2B">
            <w:rPr>
              <w:rStyle w:val="Platzhaltertext"/>
              <w:sz w:val="20"/>
              <w:szCs w:val="20"/>
            </w:rPr>
            <w:t>Vorname Name</w:t>
          </w:r>
        </w:p>
      </w:docPartBody>
    </w:docPart>
    <w:docPart>
      <w:docPartPr>
        <w:name w:val="7779500BEA8C48D0AE4B94D6918144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9E7E9-E550-4675-8EF3-EF56DB8CF8A0}"/>
      </w:docPartPr>
      <w:docPartBody>
        <w:p w:rsidR="00CC3260" w:rsidRDefault="00E74AAD" w:rsidP="00E74AAD">
          <w:pPr>
            <w:pStyle w:val="7779500BEA8C48D0AE4B94D6918144196"/>
          </w:pPr>
          <w:r w:rsidRPr="00800F2B">
            <w:rPr>
              <w:rStyle w:val="Platzhaltertext"/>
              <w:sz w:val="20"/>
              <w:szCs w:val="20"/>
            </w:rPr>
            <w:t>Strasse Nr</w:t>
          </w:r>
        </w:p>
      </w:docPartBody>
    </w:docPart>
    <w:docPart>
      <w:docPartPr>
        <w:name w:val="D599D134D9A8487EB42CE662EC4E6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7324D-09B5-4330-854E-C410A3968445}"/>
      </w:docPartPr>
      <w:docPartBody>
        <w:p w:rsidR="00CC3260" w:rsidRDefault="00E74AAD" w:rsidP="00E74AAD">
          <w:pPr>
            <w:pStyle w:val="D599D134D9A8487EB42CE662EC4E63456"/>
          </w:pPr>
          <w:r w:rsidRPr="00800F2B">
            <w:rPr>
              <w:rStyle w:val="Platzhaltertext"/>
              <w:sz w:val="20"/>
              <w:szCs w:val="20"/>
            </w:rPr>
            <w:t>Zusatz</w:t>
          </w:r>
        </w:p>
      </w:docPartBody>
    </w:docPart>
    <w:docPart>
      <w:docPartPr>
        <w:name w:val="E4DE128834374BA7860EB53E4588F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1C15F-C543-44CE-A49B-F22AA7BE22F6}"/>
      </w:docPartPr>
      <w:docPartBody>
        <w:p w:rsidR="00CC3260" w:rsidRDefault="00E74AAD" w:rsidP="00E74AAD">
          <w:pPr>
            <w:pStyle w:val="E4DE128834374BA7860EB53E4588FFFD6"/>
          </w:pPr>
          <w:r w:rsidRPr="00800F2B">
            <w:rPr>
              <w:rStyle w:val="Platzhaltertext"/>
              <w:sz w:val="20"/>
              <w:szCs w:val="20"/>
            </w:rPr>
            <w:t>PLZ Ort</w:t>
          </w:r>
        </w:p>
      </w:docPartBody>
    </w:docPart>
    <w:docPart>
      <w:docPartPr>
        <w:name w:val="AF677B5BEA17415EB9AB8B4403ACB4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6922C-3A24-47BD-ADE3-A741F167285E}"/>
      </w:docPartPr>
      <w:docPartBody>
        <w:p w:rsidR="00CC3260" w:rsidRDefault="00E74AAD" w:rsidP="00E74AAD">
          <w:pPr>
            <w:pStyle w:val="AF677B5BEA17415EB9AB8B4403ACB4486"/>
          </w:pPr>
          <w:r w:rsidRPr="00800F2B">
            <w:rPr>
              <w:rStyle w:val="Platzhaltertext"/>
              <w:sz w:val="20"/>
              <w:szCs w:val="20"/>
            </w:rPr>
            <w:t>E-Mail</w:t>
          </w:r>
        </w:p>
      </w:docPartBody>
    </w:docPart>
    <w:docPart>
      <w:docPartPr>
        <w:name w:val="891227FB71444E4198D41587961F1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37327B-915D-4D2D-ADC5-6B6C47B9EF5E}"/>
      </w:docPartPr>
      <w:docPartBody>
        <w:p w:rsidR="00CC3260" w:rsidRDefault="00E74AAD" w:rsidP="00E74AAD">
          <w:pPr>
            <w:pStyle w:val="891227FB71444E4198D41587961F17D66"/>
          </w:pPr>
          <w:r w:rsidRPr="00800F2B">
            <w:rPr>
              <w:rStyle w:val="Platzhaltertext"/>
              <w:sz w:val="20"/>
              <w:szCs w:val="20"/>
            </w:rPr>
            <w:t>Telefon</w:t>
          </w:r>
        </w:p>
      </w:docPartBody>
    </w:docPart>
    <w:docPart>
      <w:docPartPr>
        <w:name w:val="1B295814F2A1401E9122FF7AA1645B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C6158-A7C8-4FA9-8B2F-731BD98CBA22}"/>
      </w:docPartPr>
      <w:docPartBody>
        <w:p w:rsidR="00CC3260" w:rsidRDefault="00E74AAD" w:rsidP="00E74AAD">
          <w:pPr>
            <w:pStyle w:val="1B295814F2A1401E9122FF7AA1645B046"/>
          </w:pPr>
          <w:r w:rsidRPr="00800F2B">
            <w:rPr>
              <w:rStyle w:val="Platzhaltertext"/>
              <w:sz w:val="20"/>
              <w:szCs w:val="20"/>
            </w:rPr>
            <w:t>Beispiel: „MiriamMüsterli_BildtitelA</w:t>
          </w:r>
          <w:r>
            <w:rPr>
              <w:rStyle w:val="Platzhaltertext"/>
              <w:sz w:val="20"/>
              <w:szCs w:val="20"/>
            </w:rPr>
            <w:t>_</w:t>
          </w:r>
          <w:r w:rsidRPr="00800F2B">
            <w:rPr>
              <w:rStyle w:val="Platzhaltertext"/>
              <w:sz w:val="20"/>
              <w:szCs w:val="20"/>
            </w:rPr>
            <w:t>20</w:t>
          </w:r>
          <w:r>
            <w:rPr>
              <w:rStyle w:val="Platzhaltertext"/>
              <w:sz w:val="20"/>
              <w:szCs w:val="20"/>
            </w:rPr>
            <w:t>21</w:t>
          </w:r>
          <w:r w:rsidRPr="00800F2B">
            <w:rPr>
              <w:rStyle w:val="Platzhaltertext"/>
              <w:sz w:val="20"/>
              <w:szCs w:val="20"/>
            </w:rPr>
            <w:t>.jpg“</w:t>
          </w:r>
        </w:p>
      </w:docPartBody>
    </w:docPart>
    <w:docPart>
      <w:docPartPr>
        <w:name w:val="551F757EEDD24F53B41F9FF8C464A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9082A-197E-4041-B496-209EB0FDECB6}"/>
      </w:docPartPr>
      <w:docPartBody>
        <w:p w:rsidR="00CC3260" w:rsidRDefault="00E74AAD" w:rsidP="00E74AAD">
          <w:pPr>
            <w:pStyle w:val="551F757EEDD24F53B41F9FF8C464A3346"/>
          </w:pPr>
          <w:r w:rsidRPr="00800F2B">
            <w:rPr>
              <w:rStyle w:val="Platzhaltertext"/>
              <w:sz w:val="20"/>
              <w:szCs w:val="20"/>
            </w:rPr>
            <w:t>Beispiel: „MiriamMüsterli_BildtitelB</w:t>
          </w:r>
          <w:r>
            <w:rPr>
              <w:rStyle w:val="Platzhaltertext"/>
              <w:sz w:val="20"/>
              <w:szCs w:val="20"/>
            </w:rPr>
            <w:t>_</w:t>
          </w:r>
          <w:r w:rsidRPr="00800F2B">
            <w:rPr>
              <w:rStyle w:val="Platzhaltertext"/>
              <w:sz w:val="20"/>
              <w:szCs w:val="20"/>
            </w:rPr>
            <w:t>20</w:t>
          </w:r>
          <w:r>
            <w:rPr>
              <w:rStyle w:val="Platzhaltertext"/>
              <w:sz w:val="20"/>
              <w:szCs w:val="20"/>
            </w:rPr>
            <w:t>21</w:t>
          </w:r>
          <w:r w:rsidRPr="00800F2B">
            <w:rPr>
              <w:rStyle w:val="Platzhaltertext"/>
              <w:sz w:val="20"/>
              <w:szCs w:val="20"/>
            </w:rPr>
            <w:t>.jpg“</w:t>
          </w:r>
        </w:p>
      </w:docPartBody>
    </w:docPart>
    <w:docPart>
      <w:docPartPr>
        <w:name w:val="3013F8C02A264897B424E0C7BFC48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C67B8-9EBC-4761-AAE3-BE3B96110791}"/>
      </w:docPartPr>
      <w:docPartBody>
        <w:p w:rsidR="00FA61A3" w:rsidRDefault="00E74AAD" w:rsidP="00E74AAD">
          <w:pPr>
            <w:pStyle w:val="3013F8C02A264897B424E0C7BFC48DB94"/>
          </w:pPr>
          <w:r w:rsidRPr="00800F2B">
            <w:rPr>
              <w:rStyle w:val="Platzhaltertext"/>
              <w:sz w:val="20"/>
              <w:szCs w:val="20"/>
            </w:rPr>
            <w:t>Beispiel: „MiriamMüsterli_Bildtite</w:t>
          </w:r>
          <w:r>
            <w:rPr>
              <w:rStyle w:val="Platzhaltertext"/>
              <w:sz w:val="20"/>
              <w:szCs w:val="20"/>
            </w:rPr>
            <w:t>l</w:t>
          </w:r>
          <w:r w:rsidRPr="00800F2B">
            <w:rPr>
              <w:rStyle w:val="Platzhaltertext"/>
              <w:sz w:val="20"/>
              <w:szCs w:val="20"/>
            </w:rPr>
            <w:t>C</w:t>
          </w:r>
          <w:r>
            <w:rPr>
              <w:rStyle w:val="Platzhaltertext"/>
              <w:sz w:val="20"/>
              <w:szCs w:val="20"/>
            </w:rPr>
            <w:t>_</w:t>
          </w:r>
          <w:r w:rsidRPr="00800F2B">
            <w:rPr>
              <w:rStyle w:val="Platzhaltertext"/>
              <w:sz w:val="20"/>
              <w:szCs w:val="20"/>
            </w:rPr>
            <w:t>20</w:t>
          </w:r>
          <w:r>
            <w:rPr>
              <w:rStyle w:val="Platzhaltertext"/>
              <w:sz w:val="20"/>
              <w:szCs w:val="20"/>
            </w:rPr>
            <w:t>21</w:t>
          </w:r>
          <w:r w:rsidRPr="00800F2B">
            <w:rPr>
              <w:rStyle w:val="Platzhaltertext"/>
              <w:sz w:val="20"/>
              <w:szCs w:val="20"/>
            </w:rPr>
            <w:t>.jpg“</w:t>
          </w:r>
        </w:p>
      </w:docPartBody>
    </w:docPart>
    <w:docPart>
      <w:docPartPr>
        <w:name w:val="7FC26D55C1D247E3811BAD836ABEE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9FF992-A239-422B-B6E5-2F79FEC44FC0}"/>
      </w:docPartPr>
      <w:docPartBody>
        <w:p w:rsidR="00FA61A3" w:rsidRDefault="00E74AAD" w:rsidP="00E74AAD">
          <w:pPr>
            <w:pStyle w:val="7FC26D55C1D247E3811BAD836ABEEE304"/>
          </w:pPr>
          <w:r w:rsidRPr="00800F2B">
            <w:rPr>
              <w:rStyle w:val="Platzhaltertext"/>
              <w:sz w:val="20"/>
              <w:szCs w:val="20"/>
            </w:rPr>
            <w:t>Werktitel, Erstellungsjahr, Technik, Dimensionen (H x B in cm)</w:t>
          </w:r>
        </w:p>
      </w:docPartBody>
    </w:docPart>
    <w:docPart>
      <w:docPartPr>
        <w:name w:val="447A94F140894654837DCD51D8238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C4AA97-5A21-4EB2-8A42-66AA176BDF75}"/>
      </w:docPartPr>
      <w:docPartBody>
        <w:p w:rsidR="00FA61A3" w:rsidRDefault="00E74AAD" w:rsidP="00E74AAD">
          <w:pPr>
            <w:pStyle w:val="447A94F140894654837DCD51D8238AF64"/>
          </w:pPr>
          <w:r w:rsidRPr="00800F2B">
            <w:rPr>
              <w:rStyle w:val="Platzhaltertext"/>
              <w:sz w:val="20"/>
              <w:szCs w:val="20"/>
            </w:rPr>
            <w:t>Verkaufspreis (Künstler_in erhält 65 % davon)</w:t>
          </w:r>
        </w:p>
      </w:docPartBody>
    </w:docPart>
    <w:docPart>
      <w:docPartPr>
        <w:name w:val="B4BD66384EF34AF7AFBB64542124C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59660-2F09-4F82-B04E-C309A13DD0CC}"/>
      </w:docPartPr>
      <w:docPartBody>
        <w:p w:rsidR="00FA61A3" w:rsidRDefault="00E74AAD" w:rsidP="00E74AAD">
          <w:pPr>
            <w:pStyle w:val="B4BD66384EF34AF7AFBB64542124C86E4"/>
          </w:pPr>
          <w:r w:rsidRPr="00800F2B">
            <w:rPr>
              <w:rStyle w:val="Platzhaltertext"/>
              <w:sz w:val="20"/>
              <w:szCs w:val="20"/>
            </w:rPr>
            <w:t>Beispiel: „MiriamMüsterli_Bildtite</w:t>
          </w:r>
          <w:r>
            <w:rPr>
              <w:rStyle w:val="Platzhaltertext"/>
              <w:sz w:val="20"/>
              <w:szCs w:val="20"/>
            </w:rPr>
            <w:t>lD_</w:t>
          </w:r>
          <w:r w:rsidRPr="00800F2B">
            <w:rPr>
              <w:rStyle w:val="Platzhaltertext"/>
              <w:sz w:val="20"/>
              <w:szCs w:val="20"/>
            </w:rPr>
            <w:t>20</w:t>
          </w:r>
          <w:r>
            <w:rPr>
              <w:rStyle w:val="Platzhaltertext"/>
              <w:sz w:val="20"/>
              <w:szCs w:val="20"/>
            </w:rPr>
            <w:t>21</w:t>
          </w:r>
          <w:r w:rsidRPr="00800F2B">
            <w:rPr>
              <w:rStyle w:val="Platzhaltertext"/>
              <w:sz w:val="20"/>
              <w:szCs w:val="20"/>
            </w:rPr>
            <w:t>.jpg“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E09D8"/>
    <w:rsid w:val="000B34C5"/>
    <w:rsid w:val="004E09D8"/>
    <w:rsid w:val="006E21C2"/>
    <w:rsid w:val="007C33AF"/>
    <w:rsid w:val="00983D33"/>
    <w:rsid w:val="00CC3260"/>
    <w:rsid w:val="00E74AAD"/>
    <w:rsid w:val="00EB5E69"/>
    <w:rsid w:val="00F83380"/>
    <w:rsid w:val="00FA6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5E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4AAD"/>
    <w:rPr>
      <w:color w:val="808080"/>
    </w:rPr>
  </w:style>
  <w:style w:type="paragraph" w:customStyle="1" w:styleId="7036D6E433E74B1C8640AAE3171B8E1D">
    <w:name w:val="7036D6E433E74B1C8640AAE3171B8E1D"/>
    <w:rsid w:val="004E09D8"/>
  </w:style>
  <w:style w:type="paragraph" w:customStyle="1" w:styleId="EE67472399954AAEAAF0928C513747A6">
    <w:name w:val="EE67472399954AAEAAF0928C513747A6"/>
    <w:rsid w:val="004E09D8"/>
  </w:style>
  <w:style w:type="paragraph" w:customStyle="1" w:styleId="A8CE3237E26B4FEDA73DEC8A3FCE2CD1">
    <w:name w:val="A8CE3237E26B4FEDA73DEC8A3FCE2CD1"/>
    <w:rsid w:val="004E09D8"/>
  </w:style>
  <w:style w:type="paragraph" w:customStyle="1" w:styleId="C4775DE6FFA648BE9614047CC5763B12">
    <w:name w:val="C4775DE6FFA648BE9614047CC5763B12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9C98831114A46A40A256CE398C603">
    <w:name w:val="1209C98831114A46A40A256CE398C603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D1744AF29F4CABB1C87E7A452666D9">
    <w:name w:val="3AD1744AF29F4CABB1C87E7A452666D9"/>
    <w:rsid w:val="004E09D8"/>
  </w:style>
  <w:style w:type="paragraph" w:customStyle="1" w:styleId="63D0227C0420450298B930FE8F72421C">
    <w:name w:val="63D0227C0420450298B930FE8F72421C"/>
    <w:rsid w:val="004E09D8"/>
  </w:style>
  <w:style w:type="paragraph" w:customStyle="1" w:styleId="74AE0ED8E6A14A85A9D620BAC923C997">
    <w:name w:val="74AE0ED8E6A14A85A9D620BAC923C997"/>
    <w:rsid w:val="004E09D8"/>
  </w:style>
  <w:style w:type="paragraph" w:customStyle="1" w:styleId="4CA7F12C3B3848B7BCE6F30D8EAA4F9B">
    <w:name w:val="4CA7F12C3B3848B7BCE6F30D8EAA4F9B"/>
    <w:rsid w:val="004E09D8"/>
  </w:style>
  <w:style w:type="paragraph" w:customStyle="1" w:styleId="98805AA1DD4A403CBE5BF032CA27721E">
    <w:name w:val="98805AA1DD4A403CBE5BF032CA27721E"/>
    <w:rsid w:val="004E09D8"/>
  </w:style>
  <w:style w:type="paragraph" w:customStyle="1" w:styleId="AF1AB4A525D046C0B14D6E82BBEA0E33">
    <w:name w:val="AF1AB4A525D046C0B14D6E82BBEA0E33"/>
    <w:rsid w:val="004E09D8"/>
  </w:style>
  <w:style w:type="paragraph" w:customStyle="1" w:styleId="4513EB5C3F644089B867E946E96A0AE4">
    <w:name w:val="4513EB5C3F644089B867E946E96A0AE4"/>
    <w:rsid w:val="004E09D8"/>
  </w:style>
  <w:style w:type="paragraph" w:customStyle="1" w:styleId="7160133A91994CF9986A739F9715006E">
    <w:name w:val="7160133A91994CF9986A739F9715006E"/>
    <w:rsid w:val="004E09D8"/>
  </w:style>
  <w:style w:type="paragraph" w:customStyle="1" w:styleId="60FC229170164807A2CE54A39132CD44">
    <w:name w:val="60FC229170164807A2CE54A39132CD44"/>
    <w:rsid w:val="004E09D8"/>
  </w:style>
  <w:style w:type="paragraph" w:customStyle="1" w:styleId="E50CB8A9770745C690248B6D32B52ACA">
    <w:name w:val="E50CB8A9770745C690248B6D32B52ACA"/>
    <w:rsid w:val="004E09D8"/>
  </w:style>
  <w:style w:type="paragraph" w:customStyle="1" w:styleId="073DFB56AB35400D9D02753594CE0CEF">
    <w:name w:val="073DFB56AB35400D9D02753594CE0CEF"/>
    <w:rsid w:val="004E09D8"/>
  </w:style>
  <w:style w:type="paragraph" w:customStyle="1" w:styleId="B8E7686448D34C0F9F7B428C431D10A6">
    <w:name w:val="B8E7686448D34C0F9F7B428C431D10A6"/>
    <w:rsid w:val="004E09D8"/>
  </w:style>
  <w:style w:type="paragraph" w:customStyle="1" w:styleId="E06F1E0CB9B14808BC4C816953DA727E">
    <w:name w:val="E06F1E0CB9B14808BC4C816953DA727E"/>
    <w:rsid w:val="004E09D8"/>
  </w:style>
  <w:style w:type="paragraph" w:customStyle="1" w:styleId="632907FBC90D4F2A8F05C3C4EDC9B23D">
    <w:name w:val="632907FBC90D4F2A8F05C3C4EDC9B23D"/>
    <w:rsid w:val="004E09D8"/>
  </w:style>
  <w:style w:type="paragraph" w:customStyle="1" w:styleId="0584376A564B4F9C8E5E63418277949C">
    <w:name w:val="0584376A564B4F9C8E5E63418277949C"/>
    <w:rsid w:val="004E09D8"/>
  </w:style>
  <w:style w:type="paragraph" w:customStyle="1" w:styleId="131F92AC3ECD4F5E9D0B19C8E4A8E9C8">
    <w:name w:val="131F92AC3ECD4F5E9D0B19C8E4A8E9C8"/>
    <w:rsid w:val="004E09D8"/>
  </w:style>
  <w:style w:type="paragraph" w:customStyle="1" w:styleId="DB9F5108271E4DF9AD5B749EB3FAF9BB">
    <w:name w:val="DB9F5108271E4DF9AD5B749EB3FAF9BB"/>
    <w:rsid w:val="004E09D8"/>
  </w:style>
  <w:style w:type="paragraph" w:customStyle="1" w:styleId="C4775DE6FFA648BE9614047CC5763B121">
    <w:name w:val="C4775DE6FFA648BE9614047CC5763B121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9C98831114A46A40A256CE398C6031">
    <w:name w:val="1209C98831114A46A40A256CE398C6031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FC229170164807A2CE54A39132CD441">
    <w:name w:val="60FC229170164807A2CE54A39132CD441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0CB8A9770745C690248B6D32B52ACA1">
    <w:name w:val="E50CB8A9770745C690248B6D32B52ACA1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E7686448D34C0F9F7B428C431D10A61">
    <w:name w:val="B8E7686448D34C0F9F7B428C431D10A61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6F1E0CB9B14808BC4C816953DA727E1">
    <w:name w:val="E06F1E0CB9B14808BC4C816953DA727E1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84376A564B4F9C8E5E63418277949C1">
    <w:name w:val="0584376A564B4F9C8E5E63418277949C1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1F92AC3ECD4F5E9D0B19C8E4A8E9C81">
    <w:name w:val="131F92AC3ECD4F5E9D0B19C8E4A8E9C81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775DE6FFA648BE9614047CC5763B122">
    <w:name w:val="C4775DE6FFA648BE9614047CC5763B122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9C98831114A46A40A256CE398C6032">
    <w:name w:val="1209C98831114A46A40A256CE398C6032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FC229170164807A2CE54A39132CD442">
    <w:name w:val="60FC229170164807A2CE54A39132CD442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0CB8A9770745C690248B6D32B52ACA2">
    <w:name w:val="E50CB8A9770745C690248B6D32B52ACA2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E7686448D34C0F9F7B428C431D10A62">
    <w:name w:val="B8E7686448D34C0F9F7B428C431D10A62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6F1E0CB9B14808BC4C816953DA727E2">
    <w:name w:val="E06F1E0CB9B14808BC4C816953DA727E2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84376A564B4F9C8E5E63418277949C2">
    <w:name w:val="0584376A564B4F9C8E5E63418277949C2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1F92AC3ECD4F5E9D0B19C8E4A8E9C82">
    <w:name w:val="131F92AC3ECD4F5E9D0B19C8E4A8E9C82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EF03268E794E93B83ECB22D6C9CF0A">
    <w:name w:val="45EF03268E794E93B83ECB22D6C9CF0A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79500BEA8C48D0AE4B94D691814419">
    <w:name w:val="7779500BEA8C48D0AE4B94D691814419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9D134D9A8487EB42CE662EC4E6345">
    <w:name w:val="D599D134D9A8487EB42CE662EC4E6345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DE128834374BA7860EB53E4588FFFD">
    <w:name w:val="E4DE128834374BA7860EB53E4588FFFD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677B5BEA17415EB9AB8B4403ACB448">
    <w:name w:val="AF677B5BEA17415EB9AB8B4403ACB448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1227FB71444E4198D41587961F17D6">
    <w:name w:val="891227FB71444E4198D41587961F17D6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D1744AF29F4CABB1C87E7A452666D91">
    <w:name w:val="3AD1744AF29F4CABB1C87E7A452666D91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36D6E433E74B1C8640AAE3171B8E1D1">
    <w:name w:val="7036D6E433E74B1C8640AAE3171B8E1D1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E67472399954AAEAAF0928C513747A61">
    <w:name w:val="EE67472399954AAEAAF0928C513747A61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CE3237E26B4FEDA73DEC8A3FCE2CD11">
    <w:name w:val="A8CE3237E26B4FEDA73DEC8A3FCE2CD11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775DE6FFA648BE9614047CC5763B123">
    <w:name w:val="C4775DE6FFA648BE9614047CC5763B123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9C98831114A46A40A256CE398C6033">
    <w:name w:val="1209C98831114A46A40A256CE398C6033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295814F2A1401E9122FF7AA1645B04">
    <w:name w:val="1B295814F2A1401E9122FF7AA1645B04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FC229170164807A2CE54A39132CD443">
    <w:name w:val="60FC229170164807A2CE54A39132CD443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0CB8A9770745C690248B6D32B52ACA3">
    <w:name w:val="E50CB8A9770745C690248B6D32B52ACA3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1F757EEDD24F53B41F9FF8C464A334">
    <w:name w:val="551F757EEDD24F53B41F9FF8C464A334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E7686448D34C0F9F7B428C431D10A63">
    <w:name w:val="B8E7686448D34C0F9F7B428C431D10A63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6F1E0CB9B14808BC4C816953DA727E3">
    <w:name w:val="E06F1E0CB9B14808BC4C816953DA727E3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415D8CACB74F578D3FE5A91A0B00CF">
    <w:name w:val="42415D8CACB74F578D3FE5A91A0B00CF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84376A564B4F9C8E5E63418277949C3">
    <w:name w:val="0584376A564B4F9C8E5E63418277949C3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1F92AC3ECD4F5E9D0B19C8E4A8E9C83">
    <w:name w:val="131F92AC3ECD4F5E9D0B19C8E4A8E9C83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491E139A21438A83C3CC9FFC581F96">
    <w:name w:val="8D491E139A21438A83C3CC9FFC581F96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EF03268E794E93B83ECB22D6C9CF0A1">
    <w:name w:val="45EF03268E794E93B83ECB22D6C9CF0A1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79500BEA8C48D0AE4B94D6918144191">
    <w:name w:val="7779500BEA8C48D0AE4B94D6918144191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9D134D9A8487EB42CE662EC4E63451">
    <w:name w:val="D599D134D9A8487EB42CE662EC4E63451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DE128834374BA7860EB53E4588FFFD1">
    <w:name w:val="E4DE128834374BA7860EB53E4588FFFD1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677B5BEA17415EB9AB8B4403ACB4481">
    <w:name w:val="AF677B5BEA17415EB9AB8B4403ACB4481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1227FB71444E4198D41587961F17D61">
    <w:name w:val="891227FB71444E4198D41587961F17D61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D1744AF29F4CABB1C87E7A452666D92">
    <w:name w:val="3AD1744AF29F4CABB1C87E7A452666D92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36D6E433E74B1C8640AAE3171B8E1D2">
    <w:name w:val="7036D6E433E74B1C8640AAE3171B8E1D2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E67472399954AAEAAF0928C513747A62">
    <w:name w:val="EE67472399954AAEAAF0928C513747A62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CE3237E26B4FEDA73DEC8A3FCE2CD12">
    <w:name w:val="A8CE3237E26B4FEDA73DEC8A3FCE2CD12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775DE6FFA648BE9614047CC5763B124">
    <w:name w:val="C4775DE6FFA648BE9614047CC5763B124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9C98831114A46A40A256CE398C6034">
    <w:name w:val="1209C98831114A46A40A256CE398C6034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295814F2A1401E9122FF7AA1645B041">
    <w:name w:val="1B295814F2A1401E9122FF7AA1645B041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FC229170164807A2CE54A39132CD444">
    <w:name w:val="60FC229170164807A2CE54A39132CD444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0CB8A9770745C690248B6D32B52ACA4">
    <w:name w:val="E50CB8A9770745C690248B6D32B52ACA4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1F757EEDD24F53B41F9FF8C464A3341">
    <w:name w:val="551F757EEDD24F53B41F9FF8C464A3341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E7686448D34C0F9F7B428C431D10A64">
    <w:name w:val="B8E7686448D34C0F9F7B428C431D10A64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6F1E0CB9B14808BC4C816953DA727E4">
    <w:name w:val="E06F1E0CB9B14808BC4C816953DA727E4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204085F20948A59D7BB136B8727E92">
    <w:name w:val="BE204085F20948A59D7BB136B8727E92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E8CB7E41D8B4BE79628F2DA0EF058D5">
    <w:name w:val="1E8CB7E41D8B4BE79628F2DA0EF058D5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940351733C4D27811B85F16A6D54A4">
    <w:name w:val="51940351733C4D27811B85F16A6D54A4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0F48A7E14E4F1D9637373DFB0B1817">
    <w:name w:val="6E0F48A7E14E4F1D9637373DFB0B1817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EF03268E794E93B83ECB22D6C9CF0A2">
    <w:name w:val="45EF03268E794E93B83ECB22D6C9CF0A2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79500BEA8C48D0AE4B94D6918144192">
    <w:name w:val="7779500BEA8C48D0AE4B94D6918144192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9D134D9A8487EB42CE662EC4E63452">
    <w:name w:val="D599D134D9A8487EB42CE662EC4E63452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DE128834374BA7860EB53E4588FFFD2">
    <w:name w:val="E4DE128834374BA7860EB53E4588FFFD2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677B5BEA17415EB9AB8B4403ACB4482">
    <w:name w:val="AF677B5BEA17415EB9AB8B4403ACB4482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1227FB71444E4198D41587961F17D62">
    <w:name w:val="891227FB71444E4198D41587961F17D62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D1744AF29F4CABB1C87E7A452666D93">
    <w:name w:val="3AD1744AF29F4CABB1C87E7A452666D93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36D6E433E74B1C8640AAE3171B8E1D3">
    <w:name w:val="7036D6E433E74B1C8640AAE3171B8E1D3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E67472399954AAEAAF0928C513747A63">
    <w:name w:val="EE67472399954AAEAAF0928C513747A63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CE3237E26B4FEDA73DEC8A3FCE2CD13">
    <w:name w:val="A8CE3237E26B4FEDA73DEC8A3FCE2CD13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775DE6FFA648BE9614047CC5763B125">
    <w:name w:val="C4775DE6FFA648BE9614047CC5763B125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9C98831114A46A40A256CE398C6035">
    <w:name w:val="1209C98831114A46A40A256CE398C6035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295814F2A1401E9122FF7AA1645B042">
    <w:name w:val="1B295814F2A1401E9122FF7AA1645B042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FC229170164807A2CE54A39132CD445">
    <w:name w:val="60FC229170164807A2CE54A39132CD445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0CB8A9770745C690248B6D32B52ACA5">
    <w:name w:val="E50CB8A9770745C690248B6D32B52ACA5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1F757EEDD24F53B41F9FF8C464A3342">
    <w:name w:val="551F757EEDD24F53B41F9FF8C464A3342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E7686448D34C0F9F7B428C431D10A65">
    <w:name w:val="B8E7686448D34C0F9F7B428C431D10A65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6F1E0CB9B14808BC4C816953DA727E5">
    <w:name w:val="E06F1E0CB9B14808BC4C816953DA727E5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13F8C02A264897B424E0C7BFC48DB9">
    <w:name w:val="3013F8C02A264897B424E0C7BFC48DB9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FC26D55C1D247E3811BAD836ABEEE30">
    <w:name w:val="7FC26D55C1D247E3811BAD836ABEEE30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47A94F140894654837DCD51D8238AF6">
    <w:name w:val="447A94F140894654837DCD51D8238AF6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BD66384EF34AF7AFBB64542124C86E">
    <w:name w:val="B4BD66384EF34AF7AFBB64542124C86E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EF03268E794E93B83ECB22D6C9CF0A3">
    <w:name w:val="45EF03268E794E93B83ECB22D6C9CF0A3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79500BEA8C48D0AE4B94D6918144193">
    <w:name w:val="7779500BEA8C48D0AE4B94D6918144193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9D134D9A8487EB42CE662EC4E63453">
    <w:name w:val="D599D134D9A8487EB42CE662EC4E63453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DE128834374BA7860EB53E4588FFFD3">
    <w:name w:val="E4DE128834374BA7860EB53E4588FFFD3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677B5BEA17415EB9AB8B4403ACB4483">
    <w:name w:val="AF677B5BEA17415EB9AB8B4403ACB4483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1227FB71444E4198D41587961F17D63">
    <w:name w:val="891227FB71444E4198D41587961F17D63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D1744AF29F4CABB1C87E7A452666D94">
    <w:name w:val="3AD1744AF29F4CABB1C87E7A452666D94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36D6E433E74B1C8640AAE3171B8E1D4">
    <w:name w:val="7036D6E433E74B1C8640AAE3171B8E1D4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E67472399954AAEAAF0928C513747A64">
    <w:name w:val="EE67472399954AAEAAF0928C513747A64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CE3237E26B4FEDA73DEC8A3FCE2CD14">
    <w:name w:val="A8CE3237E26B4FEDA73DEC8A3FCE2CD14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775DE6FFA648BE9614047CC5763B126">
    <w:name w:val="C4775DE6FFA648BE9614047CC5763B126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9C98831114A46A40A256CE398C6036">
    <w:name w:val="1209C98831114A46A40A256CE398C6036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295814F2A1401E9122FF7AA1645B043">
    <w:name w:val="1B295814F2A1401E9122FF7AA1645B043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FC229170164807A2CE54A39132CD446">
    <w:name w:val="60FC229170164807A2CE54A39132CD446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0CB8A9770745C690248B6D32B52ACA6">
    <w:name w:val="E50CB8A9770745C690248B6D32B52ACA6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1F757EEDD24F53B41F9FF8C464A3343">
    <w:name w:val="551F757EEDD24F53B41F9FF8C464A3343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E7686448D34C0F9F7B428C431D10A66">
    <w:name w:val="B8E7686448D34C0F9F7B428C431D10A66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6F1E0CB9B14808BC4C816953DA727E6">
    <w:name w:val="E06F1E0CB9B14808BC4C816953DA727E6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13F8C02A264897B424E0C7BFC48DB91">
    <w:name w:val="3013F8C02A264897B424E0C7BFC48DB91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FC26D55C1D247E3811BAD836ABEEE301">
    <w:name w:val="7FC26D55C1D247E3811BAD836ABEEE301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47A94F140894654837DCD51D8238AF61">
    <w:name w:val="447A94F140894654837DCD51D8238AF61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BD66384EF34AF7AFBB64542124C86E1">
    <w:name w:val="B4BD66384EF34AF7AFBB64542124C86E1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EF03268E794E93B83ECB22D6C9CF0A4">
    <w:name w:val="45EF03268E794E93B83ECB22D6C9CF0A4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79500BEA8C48D0AE4B94D6918144194">
    <w:name w:val="7779500BEA8C48D0AE4B94D6918144194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9D134D9A8487EB42CE662EC4E63454">
    <w:name w:val="D599D134D9A8487EB42CE662EC4E63454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DE128834374BA7860EB53E4588FFFD4">
    <w:name w:val="E4DE128834374BA7860EB53E4588FFFD4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677B5BEA17415EB9AB8B4403ACB4484">
    <w:name w:val="AF677B5BEA17415EB9AB8B4403ACB4484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1227FB71444E4198D41587961F17D64">
    <w:name w:val="891227FB71444E4198D41587961F17D64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D1744AF29F4CABB1C87E7A452666D95">
    <w:name w:val="3AD1744AF29F4CABB1C87E7A452666D95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36D6E433E74B1C8640AAE3171B8E1D5">
    <w:name w:val="7036D6E433E74B1C8640AAE3171B8E1D5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E67472399954AAEAAF0928C513747A65">
    <w:name w:val="EE67472399954AAEAAF0928C513747A65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CE3237E26B4FEDA73DEC8A3FCE2CD15">
    <w:name w:val="A8CE3237E26B4FEDA73DEC8A3FCE2CD15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775DE6FFA648BE9614047CC5763B127">
    <w:name w:val="C4775DE6FFA648BE9614047CC5763B127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9C98831114A46A40A256CE398C6037">
    <w:name w:val="1209C98831114A46A40A256CE398C6037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295814F2A1401E9122FF7AA1645B044">
    <w:name w:val="1B295814F2A1401E9122FF7AA1645B044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FC229170164807A2CE54A39132CD447">
    <w:name w:val="60FC229170164807A2CE54A39132CD447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0CB8A9770745C690248B6D32B52ACA7">
    <w:name w:val="E50CB8A9770745C690248B6D32B52ACA7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1F757EEDD24F53B41F9FF8C464A3344">
    <w:name w:val="551F757EEDD24F53B41F9FF8C464A3344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E7686448D34C0F9F7B428C431D10A67">
    <w:name w:val="B8E7686448D34C0F9F7B428C431D10A67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6F1E0CB9B14808BC4C816953DA727E7">
    <w:name w:val="E06F1E0CB9B14808BC4C816953DA727E7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13F8C02A264897B424E0C7BFC48DB92">
    <w:name w:val="3013F8C02A264897B424E0C7BFC48DB92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FC26D55C1D247E3811BAD836ABEEE302">
    <w:name w:val="7FC26D55C1D247E3811BAD836ABEEE302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47A94F140894654837DCD51D8238AF62">
    <w:name w:val="447A94F140894654837DCD51D8238AF62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BD66384EF34AF7AFBB64542124C86E2">
    <w:name w:val="B4BD66384EF34AF7AFBB64542124C86E2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EF03268E794E93B83ECB22D6C9CF0A5">
    <w:name w:val="45EF03268E794E93B83ECB22D6C9CF0A5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79500BEA8C48D0AE4B94D6918144195">
    <w:name w:val="7779500BEA8C48D0AE4B94D6918144195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9D134D9A8487EB42CE662EC4E63455">
    <w:name w:val="D599D134D9A8487EB42CE662EC4E63455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DE128834374BA7860EB53E4588FFFD5">
    <w:name w:val="E4DE128834374BA7860EB53E4588FFFD5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677B5BEA17415EB9AB8B4403ACB4485">
    <w:name w:val="AF677B5BEA17415EB9AB8B4403ACB4485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1227FB71444E4198D41587961F17D65">
    <w:name w:val="891227FB71444E4198D41587961F17D65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D1744AF29F4CABB1C87E7A452666D96">
    <w:name w:val="3AD1744AF29F4CABB1C87E7A452666D96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36D6E433E74B1C8640AAE3171B8E1D6">
    <w:name w:val="7036D6E433E74B1C8640AAE3171B8E1D6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E67472399954AAEAAF0928C513747A66">
    <w:name w:val="EE67472399954AAEAAF0928C513747A66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CE3237E26B4FEDA73DEC8A3FCE2CD16">
    <w:name w:val="A8CE3237E26B4FEDA73DEC8A3FCE2CD16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775DE6FFA648BE9614047CC5763B128">
    <w:name w:val="C4775DE6FFA648BE9614047CC5763B128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9C98831114A46A40A256CE398C6038">
    <w:name w:val="1209C98831114A46A40A256CE398C6038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295814F2A1401E9122FF7AA1645B045">
    <w:name w:val="1B295814F2A1401E9122FF7AA1645B045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FC229170164807A2CE54A39132CD448">
    <w:name w:val="60FC229170164807A2CE54A39132CD448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0CB8A9770745C690248B6D32B52ACA8">
    <w:name w:val="E50CB8A9770745C690248B6D32B52ACA8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1F757EEDD24F53B41F9FF8C464A3345">
    <w:name w:val="551F757EEDD24F53B41F9FF8C464A3345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E7686448D34C0F9F7B428C431D10A68">
    <w:name w:val="B8E7686448D34C0F9F7B428C431D10A68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6F1E0CB9B14808BC4C816953DA727E8">
    <w:name w:val="E06F1E0CB9B14808BC4C816953DA727E8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13F8C02A264897B424E0C7BFC48DB93">
    <w:name w:val="3013F8C02A264897B424E0C7BFC48DB93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FC26D55C1D247E3811BAD836ABEEE303">
    <w:name w:val="7FC26D55C1D247E3811BAD836ABEEE303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47A94F140894654837DCD51D8238AF63">
    <w:name w:val="447A94F140894654837DCD51D8238AF63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BD66384EF34AF7AFBB64542124C86E3">
    <w:name w:val="B4BD66384EF34AF7AFBB64542124C86E3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EF03268E794E93B83ECB22D6C9CF0A6">
    <w:name w:val="45EF03268E794E93B83ECB22D6C9CF0A6"/>
    <w:rsid w:val="00E74AA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79500BEA8C48D0AE4B94D6918144196">
    <w:name w:val="7779500BEA8C48D0AE4B94D6918144196"/>
    <w:rsid w:val="00E74AA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9D134D9A8487EB42CE662EC4E63456">
    <w:name w:val="D599D134D9A8487EB42CE662EC4E63456"/>
    <w:rsid w:val="00E74AA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DE128834374BA7860EB53E4588FFFD6">
    <w:name w:val="E4DE128834374BA7860EB53E4588FFFD6"/>
    <w:rsid w:val="00E74AA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677B5BEA17415EB9AB8B4403ACB4486">
    <w:name w:val="AF677B5BEA17415EB9AB8B4403ACB4486"/>
    <w:rsid w:val="00E74AA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1227FB71444E4198D41587961F17D66">
    <w:name w:val="891227FB71444E4198D41587961F17D66"/>
    <w:rsid w:val="00E74AA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D1744AF29F4CABB1C87E7A452666D97">
    <w:name w:val="3AD1744AF29F4CABB1C87E7A452666D97"/>
    <w:rsid w:val="00E74AA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36D6E433E74B1C8640AAE3171B8E1D7">
    <w:name w:val="7036D6E433E74B1C8640AAE3171B8E1D7"/>
    <w:rsid w:val="00E74AA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E67472399954AAEAAF0928C513747A67">
    <w:name w:val="EE67472399954AAEAAF0928C513747A67"/>
    <w:rsid w:val="00E74AA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CE3237E26B4FEDA73DEC8A3FCE2CD17">
    <w:name w:val="A8CE3237E26B4FEDA73DEC8A3FCE2CD17"/>
    <w:rsid w:val="00E74AA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775DE6FFA648BE9614047CC5763B129">
    <w:name w:val="C4775DE6FFA648BE9614047CC5763B129"/>
    <w:rsid w:val="00E74AA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9C98831114A46A40A256CE398C6039">
    <w:name w:val="1209C98831114A46A40A256CE398C6039"/>
    <w:rsid w:val="00E74AA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295814F2A1401E9122FF7AA1645B046">
    <w:name w:val="1B295814F2A1401E9122FF7AA1645B046"/>
    <w:rsid w:val="00E74AA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FC229170164807A2CE54A39132CD449">
    <w:name w:val="60FC229170164807A2CE54A39132CD449"/>
    <w:rsid w:val="00E74AA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0CB8A9770745C690248B6D32B52ACA9">
    <w:name w:val="E50CB8A9770745C690248B6D32B52ACA9"/>
    <w:rsid w:val="00E74AA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1F757EEDD24F53B41F9FF8C464A3346">
    <w:name w:val="551F757EEDD24F53B41F9FF8C464A3346"/>
    <w:rsid w:val="00E74AA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E7686448D34C0F9F7B428C431D10A69">
    <w:name w:val="B8E7686448D34C0F9F7B428C431D10A69"/>
    <w:rsid w:val="00E74AA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6F1E0CB9B14808BC4C816953DA727E9">
    <w:name w:val="E06F1E0CB9B14808BC4C816953DA727E9"/>
    <w:rsid w:val="00E74AA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13F8C02A264897B424E0C7BFC48DB94">
    <w:name w:val="3013F8C02A264897B424E0C7BFC48DB94"/>
    <w:rsid w:val="00E74AA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FC26D55C1D247E3811BAD836ABEEE304">
    <w:name w:val="7FC26D55C1D247E3811BAD836ABEEE304"/>
    <w:rsid w:val="00E74AA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47A94F140894654837DCD51D8238AF64">
    <w:name w:val="447A94F140894654837DCD51D8238AF64"/>
    <w:rsid w:val="00E74AA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BD66384EF34AF7AFBB64542124C86E4">
    <w:name w:val="B4BD66384EF34AF7AFBB64542124C86E4"/>
    <w:rsid w:val="00E74AAD"/>
    <w:pPr>
      <w:spacing w:after="0" w:line="240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42460-3E79-4E89-B8BE-17D07476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6EEA8EAE.dotm</Template>
  <TotalTime>0</TotalTime>
  <Pages>2</Pages>
  <Words>767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Wettingen</Company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 Stefan</dc:creator>
  <cp:keywords/>
  <dc:description/>
  <cp:lastModifiedBy>Meier Stefan</cp:lastModifiedBy>
  <cp:revision>13</cp:revision>
  <cp:lastPrinted>2018-06-11T13:36:00Z</cp:lastPrinted>
  <dcterms:created xsi:type="dcterms:W3CDTF">2018-08-03T11:35:00Z</dcterms:created>
  <dcterms:modified xsi:type="dcterms:W3CDTF">2021-09-08T12:01:00Z</dcterms:modified>
</cp:coreProperties>
</file>